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0A7AD1">
        <w:rPr>
          <w:rFonts w:ascii="Arial" w:hAnsi="Arial" w:cs="Arial"/>
          <w:b/>
          <w:sz w:val="24"/>
          <w:szCs w:val="24"/>
          <w:lang w:val="uk-UA"/>
        </w:rPr>
        <w:t>8</w:t>
      </w:r>
    </w:p>
    <w:p w:rsidR="00FC24BB" w:rsidRPr="003D0630" w:rsidRDefault="002E1F88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0</w:t>
      </w:r>
      <w:r w:rsidR="000A7AD1">
        <w:rPr>
          <w:rFonts w:ascii="Arial" w:hAnsi="Arial" w:cs="Arial"/>
          <w:sz w:val="24"/>
          <w:szCs w:val="24"/>
          <w:lang w:val="uk-UA"/>
        </w:rPr>
        <w:t>5</w:t>
      </w:r>
      <w:r w:rsidR="00EC0524">
        <w:rPr>
          <w:rFonts w:ascii="Arial" w:hAnsi="Arial" w:cs="Arial"/>
          <w:sz w:val="24"/>
          <w:szCs w:val="24"/>
          <w:lang w:val="uk-UA"/>
        </w:rPr>
        <w:t xml:space="preserve"> </w:t>
      </w:r>
      <w:r w:rsidR="000A7AD1">
        <w:rPr>
          <w:rFonts w:ascii="Arial" w:hAnsi="Arial" w:cs="Arial"/>
          <w:sz w:val="24"/>
          <w:szCs w:val="24"/>
          <w:lang w:val="uk-UA"/>
        </w:rPr>
        <w:t>червня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0A7AD1" w:rsidRPr="002E0F17" w:rsidRDefault="000A7AD1" w:rsidP="000A7AD1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ЛОЗОВА Оксана Василівна – секретар постійної комісії з питань місцевого самоврядування, розвитку терит</w:t>
      </w:r>
      <w:r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2E1F88" w:rsidRPr="002E0F17" w:rsidRDefault="002E1F88" w:rsidP="002E1F88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0A7AD1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</w:t>
      </w:r>
      <w:r w:rsidR="00292B61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 w:rsidRPr="002E0F17">
        <w:rPr>
          <w:rFonts w:ascii="Arial" w:hAnsi="Arial" w:cs="Arial"/>
          <w:b/>
          <w:sz w:val="24"/>
          <w:szCs w:val="24"/>
          <w:lang w:val="uk-UA"/>
        </w:rPr>
        <w:t>член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0A7AD1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немає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proofErr w:type="spellStart"/>
      <w:r w:rsidRPr="002E0F17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E0F17">
        <w:rPr>
          <w:rFonts w:ascii="Arial" w:hAnsi="Arial" w:cs="Arial"/>
          <w:sz w:val="24"/>
          <w:szCs w:val="24"/>
          <w:lang w:val="uk-UA"/>
        </w:rPr>
        <w:t xml:space="preserve">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BB26A3" w:rsidRDefault="00BB26A3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F88" w:rsidRPr="002E1F88" w:rsidRDefault="002E1F88" w:rsidP="002E1F88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E1F88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2E1F88" w:rsidRPr="002E1F88" w:rsidRDefault="002E1F88" w:rsidP="002E1F88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внесення змін до перспективного плану формування територій громад Рівненської області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соціальну програму «Національний план дій щодо реалізації Конвенції ООН про права дитини» на період до 2021 року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Демчук Леся Василівна – заступник начальника служби у справах дітей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2019-2022 роки</w:t>
      </w:r>
    </w:p>
    <w:p w:rsidR="000A7AD1" w:rsidRPr="000A7AD1" w:rsidRDefault="000A7AD1" w:rsidP="00EB7185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програму поліпшення стану безпеки, гігієни праці та виробничого середовища на 2019-2023 роки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нову редакцію плану заходів щодо реалізації Національного плану дій з виконання резолюції Ради Безпеки ООН 1325 «Жінки, мир, безпека» на період до 2020 року в Рівненській області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соціального захисту населення на 2019-2025 роки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color w:val="FF0000"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розвитку туризму в Рівненській області на 2016-2020 роки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Гаврилова Ярослава Кузьмівна – заступник начальника управління культури і туризму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2016-2020 роки зі змінами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передачу дизельного пального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комплексної програми профілактики правопорушень та боротьби  із злочинністю на 2016-2020 роки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Марусик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Іван Миколайович – в.о. начальника відділу взаємодії з правоохоронними органами та оборонної роботи апарату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обласного бюджету Рівненської області на 2019 рік 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0A7AD1">
        <w:rPr>
          <w:rStyle w:val="rvts0"/>
          <w:rFonts w:ascii="Arial" w:hAnsi="Arial" w:cs="Arial"/>
          <w:b/>
          <w:sz w:val="24"/>
          <w:szCs w:val="24"/>
          <w:lang w:val="uk-UA"/>
        </w:rPr>
        <w:t>Головного управління Національної поліції в Рівненській області</w:t>
      </w:r>
    </w:p>
    <w:p w:rsidR="000A7AD1" w:rsidRPr="000A7AD1" w:rsidRDefault="000A7AD1" w:rsidP="000A7AD1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Дупак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Валентин Германович</w:t>
      </w:r>
    </w:p>
    <w:p w:rsidR="000A7AD1" w:rsidRPr="000A7AD1" w:rsidRDefault="000A7AD1" w:rsidP="000A7AD1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Мамотюк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Вікторія Вікторівна</w:t>
      </w:r>
    </w:p>
    <w:p w:rsidR="000A7AD1" w:rsidRPr="000A7AD1" w:rsidRDefault="000A7AD1" w:rsidP="000A7AD1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Повшук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Віталій Іванович</w:t>
      </w:r>
    </w:p>
    <w:p w:rsidR="000A7AD1" w:rsidRPr="000A7AD1" w:rsidRDefault="000A7AD1" w:rsidP="000A7AD1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Сойко Василь Григорович</w:t>
      </w:r>
    </w:p>
    <w:p w:rsidR="000A7AD1" w:rsidRPr="000A7AD1" w:rsidRDefault="000A7AD1" w:rsidP="000A7AD1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Шаховський Володимир Олегович </w:t>
      </w:r>
    </w:p>
    <w:p w:rsidR="000A7AD1" w:rsidRPr="000A7AD1" w:rsidRDefault="000A7AD1" w:rsidP="000A7AD1">
      <w:pPr>
        <w:pStyle w:val="af2"/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i/>
          <w:sz w:val="24"/>
          <w:szCs w:val="24"/>
          <w:lang w:val="uk-UA"/>
        </w:rPr>
        <w:t>Сологуб Богдан Євстафійович – керуючий справами виконавчого апарату Рівненської обласної ради – керівник секретаріату.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="00171980">
        <w:rPr>
          <w:rFonts w:ascii="Arial" w:hAnsi="Arial" w:cs="Arial"/>
          <w:i/>
          <w:sz w:val="24"/>
          <w:szCs w:val="24"/>
          <w:lang w:val="uk-UA" w:eastAsia="uk-UA"/>
        </w:rPr>
        <w:t>голова комісії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комунального закладу «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Рівненський обласний краєзнавчий музей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» 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Максим’як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Григорій Іванович – головний лікар комунального підприємства «Рівненський обласний протипухлинний центр» Рівненської обласної ради.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реорганізацію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Рокитнівського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медичного училища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комунального закладу «Корецька обласна лікарня відновного лікування»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>внесення змін до Статуту комунального підприємства «Рівненське обласне бюро технічної інвентаризації»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«Рівненський обласний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Ясининицький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обласний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внесення змін до Статуту комунального закладу «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Група з централізованого господарського обслуговування навчальних закладів і установ освіти</w:t>
      </w:r>
      <w:r w:rsidRPr="000A7A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Великомежиріцька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Вербська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санаторна загальноосвітня школа-інтернат І-ІІІ ступенів»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Дубенська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№1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загальноосвітня санаторна школа-інтернат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Костопільський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обласний ліцей-інтернат ІІ-ІІІ ступенів фізичної культури і спорту»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Костопільська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Мізоцька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«Острозька спеціальна загальноосвітня школа-інтернат №2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«Острозька спеціальна загальноосвітня школа-інтернат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Чудельська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№1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Чудельська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№2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комунального закладу «Станція юних натуралістів» 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Тучинський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присвоєння комунальному закладу «Острозький обласний ліцей-інтернат з посиленою військово-фізичною підготовкою» Рівненської обласної ради імені Костянтина Івановича Острозького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color w:val="FF0000"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>передачу майна в оренду комунальній установі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Клеванський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інклюзивно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-ресурсний центр»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Клеванської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 селищної ради Рівненського району Рівненської області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Доповідають: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позамайданчикових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мереж зовнішнього водопостачання і зовнішньої каналізації на вул. Володимира Мономаха, 117 в місті Рівному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прийняття у спільну власність територіальних громад сіл, селищ, міст області мереж централізованого водопостачання та водовідведення житлових будинків у місті Рівному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надання згоди на передачу завершених будівництвом та реконструкцією об'єктів, вартості виконаних робіт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Бобріков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Вадим Юрійович – заступник директора департаменту з питань будівництва та архітектури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Проекту зон санітарної охорони свердловини №1ф ПАТ «РІВНЕАЗОТ» ділянки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Рубче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Хотинського родовища підземних вод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="00CB2648">
        <w:rPr>
          <w:rFonts w:ascii="Arial" w:hAnsi="Arial" w:cs="Arial"/>
          <w:i/>
          <w:sz w:val="24"/>
          <w:szCs w:val="24"/>
          <w:lang w:val="uk-UA" w:eastAsia="uk-UA"/>
        </w:rPr>
        <w:t>Єсаулов</w:t>
      </w:r>
      <w:proofErr w:type="spellEnd"/>
      <w:r w:rsidR="00CB2648">
        <w:rPr>
          <w:rFonts w:ascii="Arial" w:hAnsi="Arial" w:cs="Arial"/>
          <w:i/>
          <w:sz w:val="24"/>
          <w:szCs w:val="24"/>
          <w:lang w:val="uk-UA" w:eastAsia="uk-UA"/>
        </w:rPr>
        <w:t xml:space="preserve"> Ігор Юрійович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– інженер</w:t>
      </w:r>
      <w:r w:rsidR="00CB2648">
        <w:rPr>
          <w:rFonts w:ascii="Arial" w:hAnsi="Arial" w:cs="Arial"/>
          <w:i/>
          <w:sz w:val="24"/>
          <w:szCs w:val="24"/>
          <w:lang w:val="uk-UA" w:eastAsia="uk-UA"/>
        </w:rPr>
        <w:t xml:space="preserve"> виробничого відділу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ПрАТ «РІВНЕАЗОТ».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>надання приватному акціонерному товариству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Дубрик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» гірничого відводу для розробки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Загірцівського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 родовища суглинків і пісків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зміну меж охоронної зони ботанічного заказника місцевого  значення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Залавський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зміну меж та категорії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загальнозоологічного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заказника місцевого значення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Мутвицький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рішення обласної ради від 12 червня 2015 року № 1516 «Про перелік сільськогосподарських підприємств області, що здійснюють господарську діяльність на поліських територіях», зі змінами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Андрійович – заступник директора департаменту агропромислового розвитку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Остапчука Андріяна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Лукашовича</w:t>
      </w:r>
      <w:proofErr w:type="spellEnd"/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 xml:space="preserve">Доповідає: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Сологуб Богдан Євстафійович – керуючий справами виконавчого апарату Рівненської обласної ради – керівник секретаріату.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Style w:val="FontStyle26"/>
          <w:bCs w:val="0"/>
          <w:color w:val="FF0000"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0A7AD1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0A7AD1">
        <w:rPr>
          <w:rStyle w:val="FontStyle26"/>
          <w:spacing w:val="-8"/>
          <w:sz w:val="24"/>
          <w:szCs w:val="24"/>
          <w:lang w:val="uk-UA"/>
        </w:rPr>
        <w:t>Бурачика</w:t>
      </w:r>
      <w:proofErr w:type="spellEnd"/>
      <w:r w:rsidRPr="000A7AD1">
        <w:rPr>
          <w:rStyle w:val="FontStyle26"/>
          <w:spacing w:val="-8"/>
          <w:sz w:val="24"/>
          <w:szCs w:val="24"/>
          <w:lang w:val="uk-UA"/>
        </w:rPr>
        <w:t xml:space="preserve"> Андрія Івановича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color w:val="FF0000"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0A7AD1">
        <w:rPr>
          <w:rStyle w:val="FontStyle26"/>
          <w:spacing w:val="-8"/>
          <w:sz w:val="24"/>
          <w:szCs w:val="24"/>
          <w:lang w:val="uk-UA"/>
        </w:rPr>
        <w:t xml:space="preserve">України Зими Івана Ярославовича  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зняття з контролю окремих рішень обласної ради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звернення Рівненської обласної ради до Кабінету Міністрів України щодо прийняття </w:t>
      </w:r>
      <w:r w:rsidRPr="000A7AD1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порядку надання статусу учасника бойових дій (УБД) особам, які брали участь у всіх формах збройної боротьби за незалежність України у XX столітті</w:t>
      </w:r>
    </w:p>
    <w:p w:rsidR="000A7AD1" w:rsidRPr="000A7AD1" w:rsidRDefault="000A7AD1" w:rsidP="000A7AD1">
      <w:pPr>
        <w:pStyle w:val="af2"/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Бучинський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Андрійович – заступник голови Рівненської обласної ради.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звернення депутатів Рівненської обласної ради до </w:t>
      </w:r>
      <w:r w:rsidRPr="000A7AD1">
        <w:rPr>
          <w:rFonts w:ascii="Arial" w:hAnsi="Arial" w:cs="Arial"/>
          <w:b/>
          <w:spacing w:val="-4"/>
          <w:sz w:val="24"/>
          <w:szCs w:val="24"/>
          <w:lang w:val="uk-UA"/>
        </w:rPr>
        <w:t xml:space="preserve">Директора Державного бюро розслідувань стосовно ситуації, що склалася навколо розслідування справи </w:t>
      </w:r>
      <w:proofErr w:type="spellStart"/>
      <w:r w:rsidRPr="000A7AD1">
        <w:rPr>
          <w:rFonts w:ascii="Arial" w:hAnsi="Arial" w:cs="Arial"/>
          <w:b/>
          <w:spacing w:val="-4"/>
          <w:sz w:val="24"/>
          <w:szCs w:val="24"/>
          <w:lang w:val="uk-UA"/>
        </w:rPr>
        <w:t>В.Земляного</w:t>
      </w:r>
      <w:proofErr w:type="spellEnd"/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Савчук Олександр Іванович – голова депутатської фракції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br/>
        <w:t>ВО «Свобода» у Рівненській обласній раді.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орфанні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) захворювання</w:t>
      </w:r>
    </w:p>
    <w:p w:rsidR="000A7AD1" w:rsidRPr="000A7AD1" w:rsidRDefault="000A7AD1" w:rsidP="000A7AD1">
      <w:pPr>
        <w:pStyle w:val="af2"/>
        <w:tabs>
          <w:tab w:val="left" w:pos="567"/>
        </w:tabs>
        <w:spacing w:before="40" w:after="40"/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 </w:t>
      </w:r>
    </w:p>
    <w:p w:rsidR="000A7AD1" w:rsidRPr="000A7AD1" w:rsidRDefault="000A7AD1" w:rsidP="00664D3A">
      <w:pPr>
        <w:pStyle w:val="af2"/>
        <w:numPr>
          <w:ilvl w:val="0"/>
          <w:numId w:val="1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Різне</w:t>
      </w:r>
    </w:p>
    <w:p w:rsidR="00292B61" w:rsidRPr="00292B61" w:rsidRDefault="00292B61" w:rsidP="002E1F8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0A7AD1">
        <w:rPr>
          <w:rFonts w:cs="Arial"/>
          <w:b w:val="0"/>
          <w:i/>
          <w:sz w:val="24"/>
          <w:szCs w:val="24"/>
        </w:rPr>
        <w:t>4</w:t>
      </w:r>
      <w:r w:rsidRPr="00EB6DD4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>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451B4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7B3655" w:rsidRPr="000A7AD1" w:rsidRDefault="007B3655" w:rsidP="00664D3A">
      <w:pPr>
        <w:pStyle w:val="af2"/>
        <w:numPr>
          <w:ilvl w:val="0"/>
          <w:numId w:val="31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7B3655" w:rsidP="0070761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Мокляка К.В.</w:t>
      </w:r>
      <w:r w:rsidR="0070761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707614" w:rsidRPr="00292B6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директора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департаменту економічного розвитку і торгівлі Рівненської облдержадміністрації</w:t>
      </w:r>
      <w:r w:rsidR="00E532F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Pr="00166DCC" w:rsidRDefault="00B17E04" w:rsidP="00166DCC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66DCC">
        <w:rPr>
          <w:rFonts w:ascii="Arial" w:hAnsi="Arial" w:cs="Arial"/>
          <w:i/>
          <w:sz w:val="24"/>
          <w:szCs w:val="24"/>
          <w:lang w:val="uk-UA"/>
        </w:rPr>
        <w:t>Кро</w:t>
      </w:r>
      <w:r w:rsidR="007B3655" w:rsidRPr="00166DCC">
        <w:rPr>
          <w:rFonts w:ascii="Arial" w:hAnsi="Arial" w:cs="Arial"/>
          <w:i/>
          <w:sz w:val="24"/>
          <w:szCs w:val="24"/>
          <w:lang w:val="uk-UA"/>
        </w:rPr>
        <w:t>ка</w:t>
      </w:r>
      <w:proofErr w:type="spellEnd"/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7B3655" w:rsidRPr="00166DCC">
        <w:rPr>
          <w:rFonts w:ascii="Arial" w:hAnsi="Arial" w:cs="Arial"/>
          <w:i/>
          <w:sz w:val="24"/>
          <w:szCs w:val="24"/>
          <w:lang w:val="uk-UA"/>
        </w:rPr>
        <w:t>І.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66DCC">
        <w:rPr>
          <w:rFonts w:ascii="Arial" w:hAnsi="Arial" w:cs="Arial"/>
          <w:i/>
          <w:sz w:val="24"/>
          <w:szCs w:val="24"/>
          <w:lang w:val="uk-UA"/>
        </w:rPr>
        <w:t>голов</w:t>
      </w:r>
      <w:r w:rsidR="007B3655" w:rsidRPr="00166DCC">
        <w:rPr>
          <w:rFonts w:ascii="Arial" w:hAnsi="Arial" w:cs="Arial"/>
          <w:i/>
          <w:sz w:val="24"/>
          <w:szCs w:val="24"/>
          <w:lang w:val="uk-UA"/>
        </w:rPr>
        <w:t>а</w:t>
      </w:r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3D781A" w:rsidRPr="00166DCC">
        <w:rPr>
          <w:rFonts w:ascii="Arial" w:hAnsi="Arial" w:cs="Arial"/>
          <w:sz w:val="24"/>
          <w:szCs w:val="24"/>
          <w:lang w:val="uk-UA"/>
        </w:rPr>
        <w:t>вн</w:t>
      </w:r>
      <w:r w:rsidR="00264392" w:rsidRPr="00166DCC"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 w:rsidR="003D781A" w:rsidRPr="00166DCC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 w:rsidR="00EB7185">
        <w:rPr>
          <w:rFonts w:ascii="Arial" w:hAnsi="Arial" w:cs="Arial"/>
          <w:sz w:val="24"/>
          <w:szCs w:val="24"/>
          <w:lang w:val="uk-UA"/>
        </w:rPr>
        <w:t>:</w:t>
      </w:r>
      <w:r w:rsidR="003D781A" w:rsidRPr="00166DCC">
        <w:rPr>
          <w:rFonts w:ascii="Arial" w:hAnsi="Arial" w:cs="Arial"/>
          <w:sz w:val="24"/>
          <w:szCs w:val="24"/>
          <w:lang w:val="uk-UA"/>
        </w:rPr>
        <w:t xml:space="preserve"> </w:t>
      </w:r>
      <w:r w:rsidR="00EB7185" w:rsidRPr="00EB7185">
        <w:rPr>
          <w:rFonts w:ascii="Arial" w:hAnsi="Arial" w:cs="Arial"/>
          <w:sz w:val="24"/>
          <w:szCs w:val="24"/>
          <w:lang w:val="uk-UA"/>
        </w:rPr>
        <w:t xml:space="preserve">рекомендувати </w:t>
      </w:r>
      <w:r w:rsidR="00166DCC" w:rsidRPr="00EB7185">
        <w:rPr>
          <w:rFonts w:ascii="Arial" w:hAnsi="Arial" w:cs="Arial"/>
          <w:sz w:val="24"/>
          <w:szCs w:val="24"/>
          <w:lang w:val="uk-UA"/>
        </w:rPr>
        <w:t>обласній державній адміністрації при підготовці проекту рішення «Про внесення змін до обласного бюджету на 2019 рік» за результатами перевиконання обласного бюджету за І півріччя 2019 року передбачити виділення додаткових коштів на щорічний обласний конкурс проектів розвитку територіальних громад області в сумі 1 мільйон гривень</w:t>
      </w:r>
      <w:r w:rsidR="003075FC" w:rsidRPr="00EB7185">
        <w:rPr>
          <w:rFonts w:ascii="Arial" w:hAnsi="Arial" w:cs="Arial"/>
          <w:sz w:val="24"/>
          <w:szCs w:val="24"/>
          <w:lang w:val="uk-UA"/>
        </w:rPr>
        <w:t xml:space="preserve"> </w:t>
      </w:r>
      <w:r w:rsidR="003075FC" w:rsidRPr="00166DCC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="003075FC" w:rsidRPr="00166DC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3075FC" w:rsidRPr="00166DC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E91EC1" w:rsidRPr="00166DCC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664D3A">
      <w:pPr>
        <w:pStyle w:val="af2"/>
        <w:numPr>
          <w:ilvl w:val="0"/>
          <w:numId w:val="9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664D3A">
      <w:pPr>
        <w:numPr>
          <w:ilvl w:val="0"/>
          <w:numId w:val="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B7185" w:rsidRPr="00EB7185" w:rsidRDefault="00EB7185" w:rsidP="00664D3A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7185">
        <w:rPr>
          <w:rFonts w:ascii="Arial" w:hAnsi="Arial" w:cs="Arial"/>
          <w:sz w:val="24"/>
          <w:szCs w:val="24"/>
          <w:lang w:val="uk-UA"/>
        </w:rPr>
        <w:t xml:space="preserve">Рекомендувати обласній державній адміністрації при підготовці проекту рішення «Про внесення змін до обласного бюджету на 2019 рік» за результатами перевиконання обласного бюджету за І півріччя </w:t>
      </w:r>
      <w:r w:rsidRPr="00EB7185">
        <w:rPr>
          <w:rFonts w:ascii="Arial" w:hAnsi="Arial" w:cs="Arial"/>
          <w:sz w:val="24"/>
          <w:szCs w:val="24"/>
          <w:lang w:val="uk-UA"/>
        </w:rPr>
        <w:br/>
        <w:t>2019 року передбачити виділення додаткових коштів на щорічний обласний конкурс проектів розвитку територіальних громад області в сумі 1 мільйон гривень.</w:t>
      </w:r>
    </w:p>
    <w:p w:rsidR="00264392" w:rsidRPr="00E91EC1" w:rsidRDefault="00264392" w:rsidP="00664D3A">
      <w:pPr>
        <w:pStyle w:val="af2"/>
        <w:numPr>
          <w:ilvl w:val="0"/>
          <w:numId w:val="9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91EC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91EC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572F7C"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B7185" w:rsidRPr="000A7AD1" w:rsidRDefault="00EB7185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перспективного плану формування територій громад Рівненської області</w:t>
      </w:r>
    </w:p>
    <w:p w:rsidR="00EB7185" w:rsidRPr="00FA059E" w:rsidRDefault="00EB7185" w:rsidP="00EB7185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B7185" w:rsidRPr="00EB7185" w:rsidRDefault="00EB7185" w:rsidP="00EB7185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B7185">
        <w:rPr>
          <w:rFonts w:ascii="Arial" w:hAnsi="Arial" w:cs="Arial"/>
          <w:i/>
          <w:sz w:val="24"/>
          <w:szCs w:val="24"/>
          <w:lang w:val="uk-UA"/>
        </w:rPr>
        <w:t xml:space="preserve">Мокляка К.В. – директора </w:t>
      </w:r>
      <w:r w:rsidRPr="00EB7185">
        <w:rPr>
          <w:rFonts w:ascii="Arial" w:hAnsi="Arial" w:cs="Arial"/>
          <w:i/>
          <w:sz w:val="24"/>
          <w:szCs w:val="24"/>
          <w:lang w:val="uk-UA" w:eastAsia="uk-UA"/>
        </w:rPr>
        <w:t>департаменту економічного розвитку і торгівлі Рівненської облдержадміністрації</w:t>
      </w:r>
      <w:r w:rsidRPr="00EB718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EB71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27D3C" w:rsidRDefault="00707614" w:rsidP="00027D3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07614" w:rsidRPr="00027D3C" w:rsidRDefault="00707614" w:rsidP="00027D3C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027D3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27D3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027D3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D3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27D3C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EB7185" w:rsidRPr="00027D3C">
        <w:rPr>
          <w:rFonts w:ascii="Arial" w:hAnsi="Arial" w:cs="Arial"/>
          <w:sz w:val="24"/>
          <w:szCs w:val="24"/>
          <w:lang w:val="uk-UA"/>
        </w:rPr>
        <w:t>ї:</w:t>
      </w:r>
      <w:r w:rsidRPr="00027D3C">
        <w:rPr>
          <w:rFonts w:ascii="Arial" w:hAnsi="Arial" w:cs="Arial"/>
          <w:sz w:val="24"/>
          <w:szCs w:val="24"/>
          <w:lang w:val="uk-UA"/>
        </w:rPr>
        <w:t xml:space="preserve"> 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рекомендувати 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розробнику проекту рішення у зв’язку з перейменуванням 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Кузнецовської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міської ради у 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Вараську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міську раду (рішення 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Кузнецовської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06.04.2017 №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611) 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зміни до перспективного</w:t>
      </w:r>
      <w:r w:rsid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27D3C" w:rsidRPr="00027D3C">
        <w:rPr>
          <w:rFonts w:ascii="Arial" w:hAnsi="Arial" w:cs="Arial"/>
          <w:sz w:val="24"/>
          <w:szCs w:val="24"/>
          <w:lang w:val="uk-UA" w:eastAsia="uk-UA"/>
        </w:rPr>
        <w:t>плану формування територій громад Рівненської області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 замінивши слова «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Варашська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», «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Кузнецовська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 словом «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Вараська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</w:t>
      </w:r>
      <w:r w:rsidR="00027D3C"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;</w:t>
      </w:r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</w:t>
      </w:r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  <w:r w:rsidR="00EB7185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</w:t>
      </w:r>
      <w:r w:rsidR="00EB7185" w:rsidRPr="00027D3C">
        <w:rPr>
          <w:rFonts w:ascii="Arial" w:hAnsi="Arial" w:cs="Arial"/>
          <w:sz w:val="24"/>
          <w:szCs w:val="24"/>
          <w:shd w:val="clear" w:color="auto" w:fill="FFFFFF"/>
          <w:lang w:val="uk-UA"/>
        </w:rPr>
        <w:t>регіональній робочій групі з підготовки Перспективного плану формування територій громад Рівненської області</w:t>
      </w:r>
      <w:r w:rsidR="00EB7185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на черговому засіданні розглянути колективне звернення жителів сіл Городище та Кругле </w:t>
      </w:r>
      <w:proofErr w:type="spellStart"/>
      <w:r w:rsidR="00EB7185" w:rsidRPr="00027D3C">
        <w:rPr>
          <w:rFonts w:ascii="Arial" w:hAnsi="Arial" w:cs="Arial"/>
          <w:color w:val="000000"/>
          <w:sz w:val="24"/>
          <w:szCs w:val="24"/>
          <w:lang w:val="uk-UA"/>
        </w:rPr>
        <w:t>Городищенської</w:t>
      </w:r>
      <w:proofErr w:type="spellEnd"/>
      <w:r w:rsidR="00EB7185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сільської ради Рівненського району щодо можливості об’єднання з </w:t>
      </w:r>
      <w:r w:rsidR="00EE502E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територіальною громадою </w:t>
      </w:r>
      <w:proofErr w:type="spellStart"/>
      <w:r w:rsidR="00EE502E" w:rsidRPr="00027D3C">
        <w:rPr>
          <w:rFonts w:ascii="Arial" w:hAnsi="Arial" w:cs="Arial"/>
          <w:color w:val="000000"/>
          <w:sz w:val="24"/>
          <w:szCs w:val="24"/>
          <w:lang w:val="uk-UA"/>
        </w:rPr>
        <w:t>м.Рівне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="00027D3C"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на розгляд сесії обласної ради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664D3A">
      <w:pPr>
        <w:pStyle w:val="af2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27D3C" w:rsidRPr="00027D3C" w:rsidRDefault="00027D3C" w:rsidP="00027D3C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Рекомендувати розробнику проекту рішення у зв’язку з перейменуванням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Кузнецовської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міської ради у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Вараську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міську раду (рішення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Кузнецовської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lastRenderedPageBreak/>
        <w:t>міської ради від 06.04.2017 №</w:t>
      </w:r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611)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зміни до перспективного  </w:t>
      </w:r>
      <w:r w:rsidRPr="00027D3C">
        <w:rPr>
          <w:rFonts w:ascii="Arial" w:hAnsi="Arial" w:cs="Arial"/>
          <w:sz w:val="24"/>
          <w:szCs w:val="24"/>
          <w:lang w:val="uk-UA" w:eastAsia="uk-UA"/>
        </w:rPr>
        <w:t>плану формування територій громад Рівненської області</w:t>
      </w:r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 замінивши слова «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Варашська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», «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Кузнецовська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 словом «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Вараська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027D3C" w:rsidRPr="00027D3C" w:rsidRDefault="00027D3C" w:rsidP="00027D3C">
      <w:pPr>
        <w:numPr>
          <w:ilvl w:val="0"/>
          <w:numId w:val="10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027D3C" w:rsidRPr="00027D3C" w:rsidRDefault="00027D3C" w:rsidP="00027D3C">
      <w:pPr>
        <w:numPr>
          <w:ilvl w:val="0"/>
          <w:numId w:val="10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27D3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027D3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027D3C" w:rsidRPr="00027D3C" w:rsidRDefault="00027D3C" w:rsidP="00027D3C">
      <w:pPr>
        <w:numPr>
          <w:ilvl w:val="0"/>
          <w:numId w:val="10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</w:t>
      </w:r>
      <w:r w:rsidRPr="00027D3C">
        <w:rPr>
          <w:rFonts w:ascii="Arial" w:hAnsi="Arial" w:cs="Arial"/>
          <w:sz w:val="24"/>
          <w:szCs w:val="24"/>
          <w:shd w:val="clear" w:color="auto" w:fill="FFFFFF"/>
          <w:lang w:val="uk-UA"/>
        </w:rPr>
        <w:t>регіональній робочій групі з підготовки Перспективного плану формування територій громад Рівненської області</w:t>
      </w:r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на черговому засіданні розглянути колективне звернення жителів сіл Городище та Кругле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lang w:val="uk-UA"/>
        </w:rPr>
        <w:t>Городищенської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сільської ради Рівненського району щодо можливості об’єднання з територіальною громадою </w:t>
      </w:r>
      <w:proofErr w:type="spellStart"/>
      <w:r w:rsidRPr="00027D3C">
        <w:rPr>
          <w:rFonts w:ascii="Arial" w:hAnsi="Arial" w:cs="Arial"/>
          <w:color w:val="000000"/>
          <w:sz w:val="24"/>
          <w:szCs w:val="24"/>
          <w:lang w:val="uk-UA"/>
        </w:rPr>
        <w:t>м.Рівне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та в установленому порядку в подальшому розглянути на сесії обласної ради. 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="00707614"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EB7185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BF13B5" w:rsidRPr="000A7AD1" w:rsidRDefault="00BF13B5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соціальну програму «Національний план дій щодо реалізації Конвенції ООН про права дитини» на період до 2021 року</w:t>
      </w:r>
    </w:p>
    <w:p w:rsidR="007E763E" w:rsidRPr="00FA059E" w:rsidRDefault="007E763E" w:rsidP="007E763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E763E" w:rsidRPr="00BF13B5" w:rsidRDefault="00BF13B5" w:rsidP="00BF13B5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BF13B5">
        <w:rPr>
          <w:rFonts w:ascii="Arial" w:hAnsi="Arial" w:cs="Arial"/>
          <w:i/>
          <w:sz w:val="24"/>
          <w:szCs w:val="24"/>
          <w:lang w:val="uk-UA" w:eastAsia="uk-UA"/>
        </w:rPr>
        <w:t>Демчук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.В.</w:t>
      </w:r>
      <w:r w:rsidRPr="00BF13B5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F13B5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служби у справах дітей Рівненської облдержадміністрації</w:t>
      </w:r>
      <w:r w:rsidR="007E76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E763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7E763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7E763E" w:rsidRPr="00FA059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7E763E"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6F080C" w:rsidRDefault="007E763E" w:rsidP="007E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E763E" w:rsidRPr="00707614" w:rsidRDefault="007E763E" w:rsidP="007E763E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</w:t>
      </w:r>
      <w:r w:rsidR="00BF13B5">
        <w:rPr>
          <w:rFonts w:ascii="Arial" w:hAnsi="Arial" w:cs="Arial"/>
          <w:sz w:val="24"/>
          <w:szCs w:val="24"/>
          <w:lang w:val="uk-UA"/>
        </w:rPr>
        <w:t xml:space="preserve">порушив питання європейської практики вирішення подібних питань,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127F97" w:rsidRDefault="007E763E" w:rsidP="007E763E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E763E" w:rsidRPr="00152208" w:rsidRDefault="007E763E" w:rsidP="00664D3A">
      <w:pPr>
        <w:pStyle w:val="af2"/>
        <w:numPr>
          <w:ilvl w:val="0"/>
          <w:numId w:val="24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E763E" w:rsidRPr="00465DCF" w:rsidRDefault="007E763E" w:rsidP="00664D3A">
      <w:pPr>
        <w:numPr>
          <w:ilvl w:val="0"/>
          <w:numId w:val="24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E763E" w:rsidRPr="00152208" w:rsidRDefault="007E763E" w:rsidP="00664D3A">
      <w:pPr>
        <w:pStyle w:val="af2"/>
        <w:numPr>
          <w:ilvl w:val="0"/>
          <w:numId w:val="24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E763E" w:rsidRPr="00F5717F" w:rsidRDefault="007E763E" w:rsidP="007E763E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BF13B5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7E763E" w:rsidRPr="00F5717F" w:rsidRDefault="007E763E" w:rsidP="007E763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32C10" w:rsidRPr="000A7AD1" w:rsidRDefault="00732C10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2019-2022 роки</w:t>
      </w:r>
    </w:p>
    <w:p w:rsidR="00732C10" w:rsidRPr="00FA059E" w:rsidRDefault="00732C10" w:rsidP="00732C1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23F" w:rsidRPr="00732C10" w:rsidRDefault="00732C10" w:rsidP="00732C1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732C10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732C10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32C10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32C10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32C10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5123F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 ради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664D3A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E763E" w:rsidRPr="007E763E" w:rsidRDefault="007E763E" w:rsidP="00664D3A">
      <w:pPr>
        <w:numPr>
          <w:ilvl w:val="0"/>
          <w:numId w:val="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7E763E">
        <w:rPr>
          <w:rFonts w:ascii="Arial" w:hAnsi="Arial" w:cs="Arial"/>
          <w:color w:val="000000"/>
          <w:sz w:val="24"/>
          <w:szCs w:val="24"/>
          <w:lang w:val="uk-UA"/>
        </w:rPr>
        <w:t>Погодитись з п</w:t>
      </w:r>
      <w:r w:rsidR="00732C10">
        <w:rPr>
          <w:rFonts w:ascii="Arial" w:hAnsi="Arial" w:cs="Arial"/>
          <w:color w:val="000000"/>
          <w:sz w:val="24"/>
          <w:szCs w:val="24"/>
          <w:lang w:val="uk-UA"/>
        </w:rPr>
        <w:t>роектом рішення з цього питання</w:t>
      </w:r>
      <w:r w:rsidRPr="007E763E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522C4" w:rsidRPr="006522C4" w:rsidRDefault="006522C4" w:rsidP="00664D3A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522C4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522C4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32C10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6D33B3" w:rsidRPr="000A7AD1" w:rsidRDefault="006D33B3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Обласну програму поліпшення стану безпеки, гігієни праці та виробничого середовища на 2019-2023 роки</w:t>
      </w:r>
    </w:p>
    <w:p w:rsidR="006D33B3" w:rsidRPr="00FA059E" w:rsidRDefault="006D33B3" w:rsidP="006D33B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33B3" w:rsidRPr="006D33B3" w:rsidRDefault="006D33B3" w:rsidP="006D33B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6128" w:rsidRPr="00707614" w:rsidRDefault="00CF1031" w:rsidP="006D33B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І.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а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proofErr w:type="spellStart"/>
      <w:r w:rsidR="00466128"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466128"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466128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466128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466128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466128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466128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466128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34E48" w:rsidRPr="00FD21CB" w:rsidRDefault="00734E48" w:rsidP="004B72FF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66128" w:rsidRPr="00152208" w:rsidRDefault="00466128" w:rsidP="00664D3A">
      <w:pPr>
        <w:pStyle w:val="af2"/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66128" w:rsidRPr="00465DCF" w:rsidRDefault="00466128" w:rsidP="00664D3A">
      <w:pPr>
        <w:numPr>
          <w:ilvl w:val="0"/>
          <w:numId w:val="25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66128" w:rsidRPr="00152208" w:rsidRDefault="00466128" w:rsidP="00664D3A">
      <w:pPr>
        <w:pStyle w:val="af2"/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971811" w:rsidRPr="00463BE5" w:rsidRDefault="00971811" w:rsidP="00463BE5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D33B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CE7479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CE7479">
        <w:rPr>
          <w:rFonts w:cs="Arial"/>
          <w:i/>
          <w:sz w:val="24"/>
          <w:szCs w:val="24"/>
        </w:rPr>
        <w:t>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D33B3" w:rsidRPr="000A7AD1" w:rsidRDefault="006D33B3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нову редакцію плану заходів щодо реалізації Національного плану дій з виконання резолюції Ради Безпеки ООН 1325 «Жінки, мир, безпека» на період до 2020 року в Рівненській області</w:t>
      </w:r>
    </w:p>
    <w:p w:rsidR="00463BE5" w:rsidRPr="00463BE5" w:rsidRDefault="00463BE5" w:rsidP="00463BE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33B3" w:rsidRPr="006D33B3" w:rsidRDefault="006D33B3" w:rsidP="006D33B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D33B3" w:rsidRPr="00AE23F3" w:rsidRDefault="006D33B3" w:rsidP="006D33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33B3" w:rsidRPr="00707614" w:rsidRDefault="006D33B3" w:rsidP="006D33B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6D33B3" w:rsidRPr="00FD21CB" w:rsidRDefault="006D33B3" w:rsidP="006D33B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D33B3" w:rsidRPr="00152208" w:rsidRDefault="006D33B3" w:rsidP="00664D3A">
      <w:pPr>
        <w:pStyle w:val="af2"/>
        <w:numPr>
          <w:ilvl w:val="0"/>
          <w:numId w:val="3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6D33B3" w:rsidRPr="00465DCF" w:rsidRDefault="006D33B3" w:rsidP="00664D3A">
      <w:pPr>
        <w:numPr>
          <w:ilvl w:val="0"/>
          <w:numId w:val="32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D33B3" w:rsidRPr="00152208" w:rsidRDefault="006D33B3" w:rsidP="00664D3A">
      <w:pPr>
        <w:pStyle w:val="af2"/>
        <w:numPr>
          <w:ilvl w:val="0"/>
          <w:numId w:val="32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6D33B3" w:rsidRPr="00463BE5" w:rsidRDefault="006D33B3" w:rsidP="006D33B3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D33B3" w:rsidRDefault="006D33B3" w:rsidP="006D33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CE7479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CE7479">
        <w:rPr>
          <w:rFonts w:cs="Arial"/>
          <w:i/>
          <w:sz w:val="24"/>
          <w:szCs w:val="24"/>
        </w:rPr>
        <w:t>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E6D9B" w:rsidRPr="000A7AD1" w:rsidRDefault="007E6D9B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A501AD" w:rsidRDefault="00A501AD" w:rsidP="00A501AD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E6D9B" w:rsidRPr="006D33B3" w:rsidRDefault="007E6D9B" w:rsidP="007E6D9B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7E6D9B" w:rsidRPr="00AE23F3" w:rsidRDefault="007E6D9B" w:rsidP="007E6D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E6D9B" w:rsidRPr="00707614" w:rsidRDefault="007E6D9B" w:rsidP="007E6D9B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E6D9B" w:rsidRPr="00FD21CB" w:rsidRDefault="007E6D9B" w:rsidP="007E6D9B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E6D9B" w:rsidRPr="00152208" w:rsidRDefault="007E6D9B" w:rsidP="00664D3A">
      <w:pPr>
        <w:pStyle w:val="af2"/>
        <w:numPr>
          <w:ilvl w:val="0"/>
          <w:numId w:val="33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Інформацію взяти до відома.</w:t>
      </w:r>
    </w:p>
    <w:p w:rsidR="007E6D9B" w:rsidRPr="00465DCF" w:rsidRDefault="007E6D9B" w:rsidP="00664D3A">
      <w:pPr>
        <w:numPr>
          <w:ilvl w:val="0"/>
          <w:numId w:val="33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E6D9B" w:rsidRPr="00152208" w:rsidRDefault="007E6D9B" w:rsidP="00664D3A">
      <w:pPr>
        <w:pStyle w:val="af2"/>
        <w:numPr>
          <w:ilvl w:val="0"/>
          <w:numId w:val="33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E6D9B" w:rsidRPr="00463BE5" w:rsidRDefault="007E6D9B" w:rsidP="007E6D9B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E6D9B" w:rsidRDefault="007E6D9B" w:rsidP="007E6D9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F7946" w:rsidRPr="000A7AD1" w:rsidRDefault="000F7946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соціального захисту населення на 2019-2025 роки</w:t>
      </w:r>
    </w:p>
    <w:p w:rsidR="00707357" w:rsidRDefault="00707357" w:rsidP="00707357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F7946" w:rsidRPr="006D33B3" w:rsidRDefault="000F7946" w:rsidP="000F7946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F7946" w:rsidRPr="00AE23F3" w:rsidRDefault="000F7946" w:rsidP="000F794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F7946" w:rsidRPr="00707614" w:rsidRDefault="000F7946" w:rsidP="000F794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0F7946" w:rsidRPr="00FD21CB" w:rsidRDefault="000F7946" w:rsidP="000F7946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F7946" w:rsidRPr="00152208" w:rsidRDefault="000F7946" w:rsidP="00664D3A">
      <w:pPr>
        <w:pStyle w:val="af2"/>
        <w:numPr>
          <w:ilvl w:val="0"/>
          <w:numId w:val="34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F7946" w:rsidRPr="00465DCF" w:rsidRDefault="000F7946" w:rsidP="00664D3A">
      <w:pPr>
        <w:numPr>
          <w:ilvl w:val="0"/>
          <w:numId w:val="34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F7946" w:rsidRPr="00152208" w:rsidRDefault="000F7946" w:rsidP="00664D3A">
      <w:pPr>
        <w:pStyle w:val="af2"/>
        <w:numPr>
          <w:ilvl w:val="0"/>
          <w:numId w:val="34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F7946" w:rsidRPr="00463BE5" w:rsidRDefault="000F7946" w:rsidP="000F7946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F7946" w:rsidRDefault="000F7946" w:rsidP="000F794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082C36" w:rsidRPr="000A7AD1" w:rsidRDefault="00082C36" w:rsidP="00664D3A">
      <w:pPr>
        <w:pStyle w:val="af2"/>
        <w:numPr>
          <w:ilvl w:val="0"/>
          <w:numId w:val="31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617789" w:rsidRPr="005650A7" w:rsidRDefault="00617789" w:rsidP="0061778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82C36" w:rsidRPr="006D33B3" w:rsidRDefault="00082C36" w:rsidP="00082C36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82C36" w:rsidRPr="00AE23F3" w:rsidRDefault="00082C36" w:rsidP="00082C3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82C36" w:rsidRPr="00707614" w:rsidRDefault="00082C36" w:rsidP="00082C3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082C36" w:rsidRPr="00FD21CB" w:rsidRDefault="00082C36" w:rsidP="00082C36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82C36" w:rsidRPr="00152208" w:rsidRDefault="00082C36" w:rsidP="00664D3A">
      <w:pPr>
        <w:pStyle w:val="af2"/>
        <w:numPr>
          <w:ilvl w:val="0"/>
          <w:numId w:val="35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82C36" w:rsidRPr="00465DCF" w:rsidRDefault="00082C36" w:rsidP="00664D3A">
      <w:pPr>
        <w:numPr>
          <w:ilvl w:val="0"/>
          <w:numId w:val="35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82C36" w:rsidRPr="00152208" w:rsidRDefault="00082C36" w:rsidP="00664D3A">
      <w:pPr>
        <w:pStyle w:val="af2"/>
        <w:numPr>
          <w:ilvl w:val="0"/>
          <w:numId w:val="35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82C36" w:rsidRPr="00463BE5" w:rsidRDefault="00082C36" w:rsidP="00082C36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06CCF" w:rsidRDefault="00082C36" w:rsidP="00082C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A845CD" w:rsidRDefault="00A845CD" w:rsidP="00206CC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5548C" w:rsidRPr="000A7AD1" w:rsidRDefault="00D5548C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</w:t>
      </w:r>
    </w:p>
    <w:p w:rsidR="00936101" w:rsidRPr="005650A7" w:rsidRDefault="00936101" w:rsidP="0093610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5548C" w:rsidRPr="006D33B3" w:rsidRDefault="00D5548C" w:rsidP="00D5548C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D33B3">
        <w:rPr>
          <w:rFonts w:ascii="Arial" w:hAnsi="Arial" w:cs="Arial"/>
          <w:i/>
          <w:sz w:val="24"/>
          <w:szCs w:val="24"/>
          <w:lang w:val="uk-UA" w:eastAsia="uk-UA"/>
        </w:rPr>
        <w:t>Шамака</w:t>
      </w:r>
      <w:proofErr w:type="spellEnd"/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 О.О. – директора департаменту соціального захисту населення Рівненської облдержадміністрації,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D5548C" w:rsidRPr="00AE23F3" w:rsidRDefault="00D5548C" w:rsidP="00D5548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D5548C" w:rsidRPr="00707614" w:rsidRDefault="00D5548C" w:rsidP="00D5548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D5548C" w:rsidRPr="00FD21CB" w:rsidRDefault="00D5548C" w:rsidP="00D5548C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5548C" w:rsidRPr="00152208" w:rsidRDefault="00D5548C" w:rsidP="00664D3A">
      <w:pPr>
        <w:pStyle w:val="af2"/>
        <w:numPr>
          <w:ilvl w:val="0"/>
          <w:numId w:val="36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5548C" w:rsidRPr="00465DCF" w:rsidRDefault="00D5548C" w:rsidP="00664D3A">
      <w:pPr>
        <w:numPr>
          <w:ilvl w:val="0"/>
          <w:numId w:val="36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5548C" w:rsidRPr="00152208" w:rsidRDefault="00D5548C" w:rsidP="00664D3A">
      <w:pPr>
        <w:pStyle w:val="af2"/>
        <w:numPr>
          <w:ilvl w:val="0"/>
          <w:numId w:val="3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5548C" w:rsidRPr="00463BE5" w:rsidRDefault="00D5548C" w:rsidP="00D5548C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55216" w:rsidRDefault="00D5548C" w:rsidP="00D5548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15210" w:rsidRDefault="00515210" w:rsidP="00D5548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515210" w:rsidRPr="000A7AD1" w:rsidRDefault="0051521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розвитку туризму в Рівненській області на 2016-2020 роки</w:t>
      </w:r>
    </w:p>
    <w:p w:rsidR="00515210" w:rsidRPr="005650A7" w:rsidRDefault="00515210" w:rsidP="0051521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5216" w:rsidRPr="00264E26" w:rsidRDefault="00515210" w:rsidP="0051521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515210">
        <w:rPr>
          <w:rFonts w:ascii="Arial" w:hAnsi="Arial" w:cs="Arial"/>
          <w:i/>
          <w:sz w:val="24"/>
          <w:szCs w:val="24"/>
          <w:lang w:val="uk-UA" w:eastAsia="uk-UA"/>
        </w:rPr>
        <w:t>Гаврилов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515210">
        <w:rPr>
          <w:rFonts w:ascii="Arial" w:hAnsi="Arial" w:cs="Arial"/>
          <w:i/>
          <w:sz w:val="24"/>
          <w:szCs w:val="24"/>
          <w:lang w:val="uk-UA" w:eastAsia="uk-UA"/>
        </w:rPr>
        <w:t xml:space="preserve"> Я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15210">
        <w:rPr>
          <w:rFonts w:ascii="Arial" w:hAnsi="Arial" w:cs="Arial"/>
          <w:i/>
          <w:sz w:val="24"/>
          <w:szCs w:val="24"/>
          <w:lang w:val="uk-UA" w:eastAsia="uk-UA"/>
        </w:rPr>
        <w:t>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15210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15210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культури і туризму Рівненської облдержадміністрації</w:t>
      </w:r>
      <w:r w:rsidR="009D1AB9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55216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9D1AB9">
        <w:rPr>
          <w:rFonts w:ascii="Arial" w:hAnsi="Arial" w:cs="Arial"/>
          <w:sz w:val="24"/>
          <w:szCs w:val="24"/>
          <w:lang w:val="uk-UA"/>
        </w:rPr>
        <w:t xml:space="preserve"> </w:t>
      </w:r>
      <w:r w:rsidR="00655216" w:rsidRPr="00264E26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655216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55216" w:rsidRPr="00AE23F3" w:rsidRDefault="00655216" w:rsidP="0065521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216" w:rsidRDefault="00655216" w:rsidP="0065521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0E4371">
        <w:rPr>
          <w:rFonts w:ascii="Arial" w:hAnsi="Arial" w:cs="Arial"/>
          <w:sz w:val="24"/>
          <w:szCs w:val="24"/>
          <w:lang w:val="uk-UA"/>
        </w:rPr>
        <w:t xml:space="preserve">порушив питання надання кредитів на стимулювання </w:t>
      </w:r>
      <w:proofErr w:type="spellStart"/>
      <w:r w:rsidR="000E4371">
        <w:rPr>
          <w:rFonts w:ascii="Arial" w:hAnsi="Arial" w:cs="Arial"/>
          <w:sz w:val="24"/>
          <w:szCs w:val="24"/>
          <w:lang w:val="uk-UA"/>
        </w:rPr>
        <w:t>сілського</w:t>
      </w:r>
      <w:proofErr w:type="spellEnd"/>
      <w:r w:rsidR="000E4371">
        <w:rPr>
          <w:rFonts w:ascii="Arial" w:hAnsi="Arial" w:cs="Arial"/>
          <w:sz w:val="24"/>
          <w:szCs w:val="24"/>
          <w:lang w:val="uk-UA"/>
        </w:rPr>
        <w:t xml:space="preserve"> туризму,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55216" w:rsidRPr="000B5905" w:rsidRDefault="00655216" w:rsidP="00655216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216" w:rsidRPr="002108CB" w:rsidRDefault="00655216" w:rsidP="00664D3A">
      <w:pPr>
        <w:numPr>
          <w:ilvl w:val="0"/>
          <w:numId w:val="1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655216" w:rsidRPr="002108CB" w:rsidRDefault="00655216" w:rsidP="00664D3A">
      <w:pPr>
        <w:numPr>
          <w:ilvl w:val="0"/>
          <w:numId w:val="19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655216" w:rsidRPr="002108CB" w:rsidRDefault="00655216" w:rsidP="00664D3A">
      <w:pPr>
        <w:numPr>
          <w:ilvl w:val="0"/>
          <w:numId w:val="19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55216" w:rsidRPr="00971811" w:rsidRDefault="00655216" w:rsidP="0065521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55216" w:rsidRDefault="00655216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46F2F" w:rsidRDefault="00D46F2F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E4371" w:rsidRPr="000A7AD1" w:rsidRDefault="000E437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2016-2020 роки зі змінами</w:t>
      </w:r>
    </w:p>
    <w:p w:rsidR="003E4DE4" w:rsidRPr="00CB51A6" w:rsidRDefault="003E4DE4" w:rsidP="003E4DE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B51A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E4DE4" w:rsidRPr="000E4371" w:rsidRDefault="000E4371" w:rsidP="000E4371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E4371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3E4DE4" w:rsidRPr="00100D7F">
        <w:rPr>
          <w:rFonts w:ascii="Arial" w:hAnsi="Arial" w:cs="Arial"/>
          <w:sz w:val="24"/>
          <w:szCs w:val="24"/>
          <w:lang w:val="uk-UA"/>
        </w:rPr>
        <w:t>як</w:t>
      </w:r>
      <w:r w:rsidR="003E4DE4">
        <w:rPr>
          <w:rFonts w:ascii="Arial" w:hAnsi="Arial" w:cs="Arial"/>
          <w:sz w:val="24"/>
          <w:szCs w:val="24"/>
          <w:lang w:val="uk-UA"/>
        </w:rPr>
        <w:t>ий</w:t>
      </w:r>
      <w:r w:rsidR="003E4DE4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3E4DE4">
        <w:rPr>
          <w:rFonts w:ascii="Arial" w:hAnsi="Arial" w:cs="Arial"/>
          <w:sz w:val="24"/>
          <w:szCs w:val="24"/>
          <w:lang w:val="uk-UA"/>
        </w:rPr>
        <w:t xml:space="preserve">в </w:t>
      </w:r>
      <w:r w:rsidR="003E4DE4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3E4DE4">
        <w:rPr>
          <w:rFonts w:ascii="Arial" w:hAnsi="Arial" w:cs="Arial"/>
          <w:sz w:val="24"/>
          <w:szCs w:val="24"/>
          <w:lang w:val="uk-UA"/>
        </w:rPr>
        <w:t>.</w:t>
      </w:r>
    </w:p>
    <w:p w:rsidR="003E4DE4" w:rsidRPr="004A24E5" w:rsidRDefault="003E4DE4" w:rsidP="003E4D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E4DE4" w:rsidRPr="00E207C0" w:rsidRDefault="003E4DE4" w:rsidP="003E4DE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3E4DE4" w:rsidRPr="00FD21CB" w:rsidRDefault="003E4DE4" w:rsidP="003E4DE4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E4DE4" w:rsidRPr="003B6048" w:rsidRDefault="003E4DE4" w:rsidP="00664D3A">
      <w:pPr>
        <w:numPr>
          <w:ilvl w:val="0"/>
          <w:numId w:val="1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E4DE4" w:rsidRPr="00465DCF" w:rsidRDefault="003E4DE4" w:rsidP="00664D3A">
      <w:pPr>
        <w:numPr>
          <w:ilvl w:val="0"/>
          <w:numId w:val="1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E4DE4" w:rsidRPr="00F240FD" w:rsidRDefault="003E4DE4" w:rsidP="00664D3A">
      <w:pPr>
        <w:pStyle w:val="af2"/>
        <w:numPr>
          <w:ilvl w:val="0"/>
          <w:numId w:val="16"/>
        </w:numPr>
        <w:tabs>
          <w:tab w:val="clear" w:pos="540"/>
          <w:tab w:val="left" w:pos="0"/>
          <w:tab w:val="num" w:pos="360"/>
          <w:tab w:val="num" w:pos="851"/>
        </w:tabs>
        <w:ind w:left="851" w:hanging="284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240FD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F240FD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E4DE4" w:rsidRPr="00F240FD" w:rsidRDefault="003E4DE4" w:rsidP="003E4DE4">
      <w:pPr>
        <w:tabs>
          <w:tab w:val="left" w:pos="0"/>
          <w:tab w:val="num" w:pos="360"/>
          <w:tab w:val="num" w:pos="851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240F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E4DE4" w:rsidRDefault="003E4DE4" w:rsidP="003E4DE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0E4371" w:rsidRPr="000A7AD1" w:rsidRDefault="000E437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передачу дизельного пального з балансу управління з питань надзвичайних ситуацій та цивільного захисту населення Рівненської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lastRenderedPageBreak/>
        <w:t>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3E4DE4" w:rsidRPr="005650A7" w:rsidRDefault="003E4DE4" w:rsidP="003E4DE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E4371" w:rsidRPr="000E4371" w:rsidRDefault="000E4371" w:rsidP="000E4371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E4371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E4371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32CC" w:rsidRPr="00F10024" w:rsidRDefault="003632CC" w:rsidP="003632C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664D3A">
      <w:pPr>
        <w:numPr>
          <w:ilvl w:val="0"/>
          <w:numId w:val="1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632CC" w:rsidRPr="00465DCF" w:rsidRDefault="003632CC" w:rsidP="00664D3A">
      <w:pPr>
        <w:numPr>
          <w:ilvl w:val="0"/>
          <w:numId w:val="12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85976" w:rsidRPr="00152208" w:rsidRDefault="00885976" w:rsidP="00664D3A">
      <w:pPr>
        <w:pStyle w:val="af2"/>
        <w:numPr>
          <w:ilvl w:val="0"/>
          <w:numId w:val="1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F15A9" w:rsidRPr="000A7AD1" w:rsidRDefault="00EF15A9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CC4A02" w:rsidRPr="00FA059E" w:rsidRDefault="00CC4A02" w:rsidP="00CC4A0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C4A02" w:rsidRPr="00EF15A9" w:rsidRDefault="00EF15A9" w:rsidP="00EF15A9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F15A9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EF15A9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F15A9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F15A9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F15A9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C4A02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CC4A02">
        <w:rPr>
          <w:rFonts w:ascii="Arial" w:hAnsi="Arial" w:cs="Arial"/>
          <w:sz w:val="24"/>
          <w:szCs w:val="24"/>
          <w:lang w:val="uk-UA"/>
        </w:rPr>
        <w:t>.</w:t>
      </w:r>
    </w:p>
    <w:p w:rsidR="00CC4A02" w:rsidRPr="006F080C" w:rsidRDefault="00CC4A02" w:rsidP="00CC4A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C4A02" w:rsidRPr="00707614" w:rsidRDefault="00CC4A02" w:rsidP="00CC4A02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CC4A02" w:rsidRPr="00127F97" w:rsidRDefault="00CC4A02" w:rsidP="00CC4A02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C4A02" w:rsidRPr="00152208" w:rsidRDefault="00CC4A02" w:rsidP="00664D3A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C4A02" w:rsidRPr="00465DCF" w:rsidRDefault="00CC4A02" w:rsidP="00664D3A">
      <w:pPr>
        <w:numPr>
          <w:ilvl w:val="0"/>
          <w:numId w:val="26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4A02" w:rsidRPr="00152208" w:rsidRDefault="00CC4A02" w:rsidP="00664D3A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C4A02" w:rsidRPr="00F5717F" w:rsidRDefault="00CC4A02" w:rsidP="00CC4A02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EF15A9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CC4A02" w:rsidRPr="00F5717F" w:rsidRDefault="00CC4A02" w:rsidP="00CC4A02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1A389E" w:rsidRPr="000A7AD1" w:rsidRDefault="001A389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комплексної програми профілактики правопорушень та боротьби  із злочинністю на 2016-2020 роки</w:t>
      </w:r>
    </w:p>
    <w:p w:rsidR="001A389E" w:rsidRPr="00C3044C" w:rsidRDefault="001A389E" w:rsidP="001A389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1A389E" w:rsidP="001A389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1A389E">
        <w:rPr>
          <w:rFonts w:ascii="Arial" w:hAnsi="Arial" w:cs="Arial"/>
          <w:i/>
          <w:sz w:val="24"/>
          <w:szCs w:val="24"/>
          <w:lang w:val="uk-UA" w:eastAsia="uk-UA"/>
        </w:rPr>
        <w:t>Марусик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1A389E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.М</w:t>
      </w:r>
      <w:r w:rsidRPr="001A389E">
        <w:rPr>
          <w:rFonts w:ascii="Arial" w:hAnsi="Arial" w:cs="Arial"/>
          <w:i/>
          <w:sz w:val="24"/>
          <w:szCs w:val="24"/>
          <w:lang w:val="uk-UA" w:eastAsia="uk-UA"/>
        </w:rPr>
        <w:t xml:space="preserve"> – в.о. начальника відділу взаємодії з правоохоронними органами та оборонної роботи апарату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7A3334" w:rsidRPr="00264E26">
        <w:rPr>
          <w:rFonts w:ascii="Arial" w:hAnsi="Arial" w:cs="Arial"/>
          <w:sz w:val="24"/>
          <w:szCs w:val="24"/>
          <w:lang w:val="uk-UA"/>
        </w:rPr>
        <w:t>як</w:t>
      </w:r>
      <w:r w:rsidR="00CC4A02">
        <w:rPr>
          <w:rFonts w:ascii="Arial" w:hAnsi="Arial" w:cs="Arial"/>
          <w:sz w:val="24"/>
          <w:szCs w:val="24"/>
          <w:lang w:val="uk-UA"/>
        </w:rPr>
        <w:t>ий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C4A02">
        <w:rPr>
          <w:rFonts w:ascii="Arial" w:hAnsi="Arial" w:cs="Arial"/>
          <w:sz w:val="24"/>
          <w:szCs w:val="24"/>
          <w:lang w:val="uk-UA"/>
        </w:rPr>
        <w:t>в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04B00" w:rsidRPr="00F10024" w:rsidRDefault="00633AE6" w:rsidP="00304B00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r w:rsidR="001A389E">
        <w:rPr>
          <w:rFonts w:ascii="Arial" w:hAnsi="Arial" w:cs="Arial"/>
          <w:sz w:val="24"/>
          <w:szCs w:val="24"/>
          <w:lang w:val="uk-UA"/>
        </w:rPr>
        <w:t xml:space="preserve">порушив питання вжиття заходів щодо боротьби з нелегальним видобутком бурштину, </w:t>
      </w:r>
      <w:proofErr w:type="spellStart"/>
      <w:r w:rsidR="00304B00"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304B00"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</w:t>
      </w:r>
      <w:r w:rsidR="00304B00" w:rsidRPr="00F25F4A">
        <w:rPr>
          <w:rFonts w:ascii="Arial" w:hAnsi="Arial" w:cs="Arial"/>
          <w:sz w:val="24"/>
          <w:szCs w:val="24"/>
          <w:lang w:val="uk-UA"/>
        </w:rPr>
        <w:t xml:space="preserve"> ради </w:t>
      </w:r>
      <w:proofErr w:type="spellStart"/>
      <w:r w:rsidR="00304B00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304B00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304B00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664D3A">
      <w:pPr>
        <w:numPr>
          <w:ilvl w:val="0"/>
          <w:numId w:val="7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304B00" w:rsidRPr="00465DCF" w:rsidRDefault="00304B00" w:rsidP="00664D3A">
      <w:pPr>
        <w:numPr>
          <w:ilvl w:val="0"/>
          <w:numId w:val="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33AE6" w:rsidRPr="0012517D" w:rsidRDefault="00633AE6" w:rsidP="00664D3A">
      <w:pPr>
        <w:numPr>
          <w:ilvl w:val="0"/>
          <w:numId w:val="7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C75473">
        <w:rPr>
          <w:rFonts w:ascii="Arial" w:hAnsi="Arial" w:cs="Arial"/>
          <w:sz w:val="24"/>
          <w:lang w:val="uk-UA"/>
        </w:rPr>
        <w:t>внести</w:t>
      </w:r>
      <w:proofErr w:type="spellEnd"/>
      <w:r w:rsidRPr="00C75473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570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A389E" w:rsidRPr="000A7AD1" w:rsidRDefault="001A389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обласного бюджету Рівненської області на 2019 рік </w:t>
      </w:r>
    </w:p>
    <w:p w:rsidR="00E63FD3" w:rsidRPr="00E63FD3" w:rsidRDefault="00E63FD3" w:rsidP="00E63FD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63FD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01698" w:rsidRPr="00264E26" w:rsidRDefault="001A389E" w:rsidP="001A389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1A389E">
        <w:rPr>
          <w:rFonts w:ascii="Arial" w:hAnsi="Arial" w:cs="Arial"/>
          <w:i/>
          <w:sz w:val="24"/>
          <w:szCs w:val="24"/>
          <w:lang w:val="uk-UA" w:eastAsia="uk-UA"/>
        </w:rPr>
        <w:t>Біляк Л</w:t>
      </w:r>
      <w:r w:rsidR="00876691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1A389E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="00876691"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1A389E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 w:rsidR="00876691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1A389E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фінансів Рівненської облдержадміністрації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CA56BE">
        <w:rPr>
          <w:rFonts w:ascii="Arial" w:hAnsi="Arial" w:cs="Arial"/>
          <w:sz w:val="24"/>
          <w:szCs w:val="24"/>
          <w:lang w:val="uk-UA"/>
        </w:rPr>
        <w:t xml:space="preserve">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01698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1A389E" w:rsidRPr="006F080C" w:rsidRDefault="001A389E" w:rsidP="001A38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A389E" w:rsidRPr="00166DCC" w:rsidRDefault="001A389E" w:rsidP="001A389E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66D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166D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166DCC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166DCC">
        <w:rPr>
          <w:rFonts w:ascii="Arial" w:hAnsi="Arial" w:cs="Arial"/>
          <w:sz w:val="24"/>
          <w:szCs w:val="24"/>
          <w:lang w:val="uk-UA"/>
        </w:rPr>
        <w:t xml:space="preserve"> </w:t>
      </w:r>
      <w:r w:rsidRPr="00EB7185">
        <w:rPr>
          <w:rFonts w:ascii="Arial" w:hAnsi="Arial" w:cs="Arial"/>
          <w:sz w:val="24"/>
          <w:szCs w:val="24"/>
          <w:lang w:val="uk-UA"/>
        </w:rPr>
        <w:t xml:space="preserve">рекомендувати обласній державній адміністрації при підготовці проекту рішення «Про внесення змін до обласного бюджету на 2019 рік» за результатами перевиконання обласного бюджету за І півріччя 2019 року передбачити виділення додаткових коштів на щорічний обласний конкурс проектів розвитку територіальних громад області в сумі 1 мільйон гривень </w:t>
      </w:r>
      <w:r w:rsidRPr="00166DCC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166DC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166DC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1A389E" w:rsidRPr="00345CC3" w:rsidRDefault="001A389E" w:rsidP="001A389E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A389E" w:rsidRPr="00E91EC1" w:rsidRDefault="001A389E" w:rsidP="00664D3A">
      <w:pPr>
        <w:pStyle w:val="af2"/>
        <w:numPr>
          <w:ilvl w:val="0"/>
          <w:numId w:val="37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1A389E" w:rsidRPr="00465DCF" w:rsidRDefault="001A389E" w:rsidP="00664D3A">
      <w:pPr>
        <w:numPr>
          <w:ilvl w:val="0"/>
          <w:numId w:val="3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A389E" w:rsidRPr="00EB7185" w:rsidRDefault="001A389E" w:rsidP="00664D3A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7185">
        <w:rPr>
          <w:rFonts w:ascii="Arial" w:hAnsi="Arial" w:cs="Arial"/>
          <w:sz w:val="24"/>
          <w:szCs w:val="24"/>
          <w:lang w:val="uk-UA"/>
        </w:rPr>
        <w:t xml:space="preserve">Рекомендувати обласній державній адміністрації при підготовці проекту рішення «Про внесення змін до обласного бюджету на 2019 рік» за результатами перевиконання обласного бюджету за І півріччя </w:t>
      </w:r>
      <w:r w:rsidRPr="00EB7185">
        <w:rPr>
          <w:rFonts w:ascii="Arial" w:hAnsi="Arial" w:cs="Arial"/>
          <w:sz w:val="24"/>
          <w:szCs w:val="24"/>
          <w:lang w:val="uk-UA"/>
        </w:rPr>
        <w:br/>
        <w:t>2019 року передбачити виділення додаткових коштів на щорічний обласний конкурс проектів розвитку територіальних громад області в сумі 1 мільйон гривень.</w:t>
      </w:r>
    </w:p>
    <w:p w:rsidR="001A389E" w:rsidRPr="00E91EC1" w:rsidRDefault="001A389E" w:rsidP="00664D3A">
      <w:pPr>
        <w:pStyle w:val="af2"/>
        <w:numPr>
          <w:ilvl w:val="0"/>
          <w:numId w:val="37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91EC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91EC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1A389E" w:rsidRPr="00345CC3" w:rsidRDefault="001A389E" w:rsidP="001A389E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1A389E" w:rsidRPr="00345CC3" w:rsidRDefault="001A389E" w:rsidP="001A38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2355CC" w:rsidRPr="000A7AD1" w:rsidRDefault="002355CC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0A7AD1">
        <w:rPr>
          <w:rStyle w:val="rvts0"/>
          <w:rFonts w:ascii="Arial" w:hAnsi="Arial" w:cs="Arial"/>
          <w:b/>
          <w:sz w:val="24"/>
          <w:szCs w:val="24"/>
          <w:lang w:val="uk-UA"/>
        </w:rPr>
        <w:t>Головного управління Національної поліції в Рівненській області</w:t>
      </w:r>
    </w:p>
    <w:p w:rsidR="002355CC" w:rsidRPr="000A7AD1" w:rsidRDefault="002355CC" w:rsidP="002355CC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Дупак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Валентин Германович</w:t>
      </w:r>
    </w:p>
    <w:p w:rsidR="002355CC" w:rsidRPr="000A7AD1" w:rsidRDefault="002355CC" w:rsidP="002355CC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Мамотюк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Вікторія Вікторівна</w:t>
      </w:r>
    </w:p>
    <w:p w:rsidR="002355CC" w:rsidRPr="000A7AD1" w:rsidRDefault="002355CC" w:rsidP="002355CC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Повшук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Віталій Іванович</w:t>
      </w:r>
    </w:p>
    <w:p w:rsidR="002355CC" w:rsidRPr="000A7AD1" w:rsidRDefault="002355CC" w:rsidP="002355CC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Сойко Василь Григорович</w:t>
      </w:r>
    </w:p>
    <w:p w:rsidR="002355CC" w:rsidRPr="000A7AD1" w:rsidRDefault="002355CC" w:rsidP="002355CC">
      <w:pPr>
        <w:pStyle w:val="af2"/>
        <w:ind w:left="993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Шаховський Володимир Олегович </w:t>
      </w:r>
    </w:p>
    <w:p w:rsidR="002355CC" w:rsidRDefault="00E63FD3" w:rsidP="002355C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D6523" w:rsidRPr="002355CC" w:rsidRDefault="002355CC" w:rsidP="002355CC">
      <w:pPr>
        <w:pStyle w:val="11"/>
        <w:spacing w:after="0" w:line="240" w:lineRule="auto"/>
        <w:ind w:left="0" w:firstLine="567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355CC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 xml:space="preserve">а </w:t>
      </w:r>
      <w:r w:rsidRPr="002355CC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355CC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355CC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355CC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</w:t>
      </w:r>
      <w:r>
        <w:rPr>
          <w:rFonts w:ascii="Arial" w:hAnsi="Arial" w:cs="Arial"/>
          <w:i/>
          <w:sz w:val="24"/>
          <w:szCs w:val="24"/>
          <w:lang w:val="uk-UA"/>
        </w:rPr>
        <w:t>ої ради – керівник секретаріату</w:t>
      </w:r>
      <w:r w:rsidR="003B1852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як</w:t>
      </w:r>
      <w:r w:rsidR="00FD6523">
        <w:rPr>
          <w:rFonts w:ascii="Arial" w:hAnsi="Arial" w:cs="Arial"/>
          <w:sz w:val="24"/>
          <w:szCs w:val="24"/>
          <w:lang w:val="uk-UA"/>
        </w:rPr>
        <w:t>ий</w:t>
      </w:r>
      <w:r w:rsidR="00FD6523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FD6523">
        <w:rPr>
          <w:rFonts w:ascii="Arial" w:hAnsi="Arial" w:cs="Arial"/>
          <w:sz w:val="24"/>
          <w:szCs w:val="24"/>
          <w:lang w:val="uk-UA"/>
        </w:rPr>
        <w:t xml:space="preserve">в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FD6523"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2344CA" w:rsidRDefault="007C0983" w:rsidP="002344CA">
      <w:pPr>
        <w:tabs>
          <w:tab w:val="left" w:pos="709"/>
        </w:tabs>
        <w:spacing w:before="40" w:after="12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2344C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2344C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2344C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344CA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1F0764" w:rsidRPr="002344CA">
        <w:rPr>
          <w:rFonts w:ascii="Arial" w:hAnsi="Arial" w:cs="Arial"/>
          <w:sz w:val="24"/>
          <w:szCs w:val="24"/>
          <w:lang w:val="uk-UA"/>
        </w:rPr>
        <w:t xml:space="preserve">ї: </w:t>
      </w:r>
      <w:r w:rsidR="002344CA" w:rsidRPr="002344CA">
        <w:rPr>
          <w:rFonts w:ascii="Arial" w:hAnsi="Arial" w:cs="Arial"/>
          <w:sz w:val="24"/>
          <w:szCs w:val="24"/>
          <w:lang w:val="uk-UA"/>
        </w:rPr>
        <w:t xml:space="preserve">підтримати наступних представників громадськості до поліцейської комісії </w:t>
      </w:r>
      <w:r w:rsidR="002344CA" w:rsidRPr="002344CA">
        <w:rPr>
          <w:rStyle w:val="rvts0"/>
          <w:rFonts w:ascii="Arial" w:hAnsi="Arial" w:cs="Arial"/>
          <w:sz w:val="24"/>
          <w:szCs w:val="24"/>
          <w:lang w:val="uk-UA"/>
        </w:rPr>
        <w:t>Головного управління Національної поліції в Рівненській області:</w:t>
      </w:r>
      <w:r w:rsidR="002344CA" w:rsidRPr="002344C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344CA" w:rsidRPr="002344CA">
        <w:rPr>
          <w:rFonts w:ascii="Arial" w:hAnsi="Arial" w:cs="Arial"/>
          <w:sz w:val="24"/>
          <w:szCs w:val="24"/>
          <w:lang w:val="uk-UA"/>
        </w:rPr>
        <w:t>Дупака</w:t>
      </w:r>
      <w:proofErr w:type="spellEnd"/>
      <w:r w:rsidR="002344CA" w:rsidRPr="002344CA">
        <w:rPr>
          <w:rFonts w:ascii="Arial" w:hAnsi="Arial" w:cs="Arial"/>
          <w:sz w:val="24"/>
          <w:szCs w:val="24"/>
          <w:lang w:val="uk-UA"/>
        </w:rPr>
        <w:t xml:space="preserve"> В.Г., </w:t>
      </w:r>
      <w:proofErr w:type="spellStart"/>
      <w:r w:rsidR="002344CA" w:rsidRPr="002344CA">
        <w:rPr>
          <w:rFonts w:ascii="Arial" w:hAnsi="Arial" w:cs="Arial"/>
          <w:sz w:val="24"/>
          <w:szCs w:val="24"/>
          <w:lang w:val="uk-UA"/>
        </w:rPr>
        <w:t>Мамотюк</w:t>
      </w:r>
      <w:proofErr w:type="spellEnd"/>
      <w:r w:rsidR="002344CA" w:rsidRPr="002344CA">
        <w:rPr>
          <w:rFonts w:ascii="Arial" w:hAnsi="Arial" w:cs="Arial"/>
          <w:sz w:val="24"/>
          <w:szCs w:val="24"/>
          <w:lang w:val="uk-UA"/>
        </w:rPr>
        <w:t xml:space="preserve"> В.В., </w:t>
      </w:r>
      <w:r w:rsidR="00171980">
        <w:rPr>
          <w:rFonts w:ascii="Arial" w:hAnsi="Arial" w:cs="Arial"/>
          <w:sz w:val="24"/>
          <w:szCs w:val="24"/>
          <w:lang w:val="uk-UA"/>
        </w:rPr>
        <w:br/>
      </w:r>
      <w:proofErr w:type="spellStart"/>
      <w:r w:rsidR="002344CA" w:rsidRPr="002344CA">
        <w:rPr>
          <w:rFonts w:ascii="Arial" w:hAnsi="Arial" w:cs="Arial"/>
          <w:sz w:val="24"/>
          <w:szCs w:val="24"/>
          <w:lang w:val="uk-UA" w:eastAsia="uk-UA"/>
        </w:rPr>
        <w:t>Повшука</w:t>
      </w:r>
      <w:proofErr w:type="spellEnd"/>
      <w:r w:rsidR="002344CA" w:rsidRPr="002344CA">
        <w:rPr>
          <w:rFonts w:ascii="Arial" w:hAnsi="Arial" w:cs="Arial"/>
          <w:sz w:val="24"/>
          <w:szCs w:val="24"/>
          <w:lang w:val="uk-UA" w:eastAsia="uk-UA"/>
        </w:rPr>
        <w:t xml:space="preserve"> В.І., Сойка В.Г., Шаховського В.О., та</w:t>
      </w:r>
      <w:r w:rsidRPr="002344CA">
        <w:rPr>
          <w:rFonts w:ascii="Arial" w:hAnsi="Arial" w:cs="Arial"/>
          <w:sz w:val="24"/>
          <w:szCs w:val="24"/>
          <w:lang w:val="uk-UA"/>
        </w:rPr>
        <w:t xml:space="preserve"> рекомендувати голові обласної ради </w:t>
      </w:r>
      <w:proofErr w:type="spellStart"/>
      <w:r w:rsidRPr="002344C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2344C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664D3A">
      <w:pPr>
        <w:numPr>
          <w:ilvl w:val="0"/>
          <w:numId w:val="1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344CA" w:rsidRPr="002344CA" w:rsidRDefault="002344CA" w:rsidP="00664D3A">
      <w:pPr>
        <w:pStyle w:val="af2"/>
        <w:numPr>
          <w:ilvl w:val="0"/>
          <w:numId w:val="13"/>
        </w:numPr>
        <w:tabs>
          <w:tab w:val="clear" w:pos="540"/>
          <w:tab w:val="left" w:pos="709"/>
          <w:tab w:val="num" w:pos="851"/>
        </w:tabs>
        <w:spacing w:before="40" w:after="120"/>
        <w:ind w:left="851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344CA">
        <w:rPr>
          <w:rFonts w:ascii="Arial" w:hAnsi="Arial" w:cs="Arial"/>
          <w:sz w:val="24"/>
          <w:szCs w:val="24"/>
          <w:lang w:val="uk-UA"/>
        </w:rPr>
        <w:lastRenderedPageBreak/>
        <w:t xml:space="preserve">Підтримати наступних представників громадськості до поліцейської комісії </w:t>
      </w:r>
      <w:r w:rsidRPr="002344CA">
        <w:rPr>
          <w:rStyle w:val="rvts0"/>
          <w:rFonts w:ascii="Arial" w:hAnsi="Arial" w:cs="Arial"/>
          <w:sz w:val="24"/>
          <w:szCs w:val="24"/>
          <w:lang w:val="uk-UA"/>
        </w:rPr>
        <w:t>Головного управління Національної поліції в Рівненській області:</w:t>
      </w:r>
      <w:r w:rsidRPr="002344C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br/>
      </w:r>
      <w:proofErr w:type="spellStart"/>
      <w:r w:rsidRPr="002344CA">
        <w:rPr>
          <w:rFonts w:ascii="Arial" w:hAnsi="Arial" w:cs="Arial"/>
          <w:sz w:val="24"/>
          <w:szCs w:val="24"/>
          <w:lang w:val="uk-UA"/>
        </w:rPr>
        <w:t>Дупака</w:t>
      </w:r>
      <w:proofErr w:type="spellEnd"/>
      <w:r w:rsidRPr="002344CA">
        <w:rPr>
          <w:rFonts w:ascii="Arial" w:hAnsi="Arial" w:cs="Arial"/>
          <w:sz w:val="24"/>
          <w:szCs w:val="24"/>
          <w:lang w:val="uk-UA"/>
        </w:rPr>
        <w:t xml:space="preserve"> В.Г., </w:t>
      </w:r>
      <w:proofErr w:type="spellStart"/>
      <w:r w:rsidRPr="002344CA">
        <w:rPr>
          <w:rFonts w:ascii="Arial" w:hAnsi="Arial" w:cs="Arial"/>
          <w:sz w:val="24"/>
          <w:szCs w:val="24"/>
          <w:lang w:val="uk-UA"/>
        </w:rPr>
        <w:t>Мамотюк</w:t>
      </w:r>
      <w:proofErr w:type="spellEnd"/>
      <w:r w:rsidRPr="002344CA">
        <w:rPr>
          <w:rFonts w:ascii="Arial" w:hAnsi="Arial" w:cs="Arial"/>
          <w:sz w:val="24"/>
          <w:szCs w:val="24"/>
          <w:lang w:val="uk-UA"/>
        </w:rPr>
        <w:t xml:space="preserve"> В.В., </w:t>
      </w:r>
      <w:proofErr w:type="spellStart"/>
      <w:r w:rsidRPr="002344CA">
        <w:rPr>
          <w:rFonts w:ascii="Arial" w:hAnsi="Arial" w:cs="Arial"/>
          <w:sz w:val="24"/>
          <w:szCs w:val="24"/>
          <w:lang w:val="uk-UA" w:eastAsia="uk-UA"/>
        </w:rPr>
        <w:t>Повшука</w:t>
      </w:r>
      <w:proofErr w:type="spellEnd"/>
      <w:r w:rsidRPr="002344CA">
        <w:rPr>
          <w:rFonts w:ascii="Arial" w:hAnsi="Arial" w:cs="Arial"/>
          <w:sz w:val="24"/>
          <w:szCs w:val="24"/>
          <w:lang w:val="uk-UA" w:eastAsia="uk-UA"/>
        </w:rPr>
        <w:t xml:space="preserve"> В.І., Сойка В.Г., Шаховського В.О.</w:t>
      </w:r>
    </w:p>
    <w:p w:rsidR="007C0983" w:rsidRPr="002344CA" w:rsidRDefault="007C0983" w:rsidP="00664D3A">
      <w:pPr>
        <w:pStyle w:val="af2"/>
        <w:numPr>
          <w:ilvl w:val="0"/>
          <w:numId w:val="1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2344C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2344C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F076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4200" w:rsidRPr="000A7AD1" w:rsidRDefault="0012420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678E0" w:rsidRPr="00DA63A0" w:rsidRDefault="00124200" w:rsidP="00E63FD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>Кроку В.І.</w:t>
      </w:r>
      <w:r w:rsidR="00E63FD3"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>голову комісії</w:t>
      </w:r>
      <w:r w:rsidR="006678E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678E0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6678E0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6678E0">
        <w:rPr>
          <w:rFonts w:ascii="Arial" w:hAnsi="Arial" w:cs="Arial"/>
          <w:sz w:val="24"/>
          <w:szCs w:val="24"/>
          <w:lang w:val="uk-UA"/>
        </w:rPr>
        <w:t xml:space="preserve"> </w:t>
      </w:r>
      <w:r w:rsidR="006678E0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6678E0">
        <w:rPr>
          <w:rFonts w:ascii="Arial" w:hAnsi="Arial" w:cs="Arial"/>
          <w:sz w:val="24"/>
          <w:szCs w:val="24"/>
          <w:lang w:val="uk-UA"/>
        </w:rPr>
        <w:t>.</w:t>
      </w:r>
    </w:p>
    <w:p w:rsidR="00D838AD" w:rsidRPr="00FA059E" w:rsidRDefault="00D838AD" w:rsidP="008333D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24200" w:rsidRPr="00124200" w:rsidRDefault="00D838AD" w:rsidP="00124200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124200" w:rsidRPr="00124200">
        <w:rPr>
          <w:rFonts w:ascii="Arial" w:hAnsi="Arial" w:cs="Arial"/>
          <w:color w:val="000000"/>
          <w:sz w:val="24"/>
          <w:szCs w:val="24"/>
          <w:lang w:val="uk-UA"/>
        </w:rPr>
        <w:t>не розглядати даного питання на засіданні постійної комісії.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24200" w:rsidRPr="00124200" w:rsidRDefault="00124200" w:rsidP="00124200">
      <w:pPr>
        <w:tabs>
          <w:tab w:val="left" w:pos="900"/>
        </w:tabs>
        <w:spacing w:line="360" w:lineRule="auto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124200">
        <w:rPr>
          <w:rFonts w:ascii="Arial" w:hAnsi="Arial" w:cs="Arial"/>
          <w:i/>
          <w:color w:val="000000"/>
          <w:sz w:val="24"/>
          <w:szCs w:val="24"/>
          <w:lang w:val="uk-UA"/>
        </w:rPr>
        <w:t>не розглядати даного питання на засіданні постійної комісії.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678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</w:t>
      </w:r>
      <w:r w:rsidR="00124200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«не голосувало»  - 1 </w:t>
      </w:r>
      <w:proofErr w:type="spellStart"/>
      <w:r w:rsidR="00124200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="00124200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87276" w:rsidRPr="000A7AD1" w:rsidRDefault="00C87276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комунального закладу «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Рівненський обласний краєзнавчий музей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» 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Рівненської обласної ради</w:t>
      </w:r>
    </w:p>
    <w:p w:rsidR="00C87276" w:rsidRPr="00C3044C" w:rsidRDefault="00C87276" w:rsidP="00C8727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3FD3" w:rsidRPr="00DA63A0" w:rsidRDefault="00C87276" w:rsidP="00C87276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87276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C87276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87276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C87276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87276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63FD3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E63FD3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E63FD3">
        <w:rPr>
          <w:rFonts w:ascii="Arial" w:hAnsi="Arial" w:cs="Arial"/>
          <w:sz w:val="24"/>
          <w:szCs w:val="24"/>
          <w:lang w:val="uk-UA"/>
        </w:rPr>
        <w:t xml:space="preserve"> </w:t>
      </w:r>
      <w:r w:rsidR="00E63FD3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E63FD3">
        <w:rPr>
          <w:rFonts w:ascii="Arial" w:hAnsi="Arial" w:cs="Arial"/>
          <w:sz w:val="24"/>
          <w:szCs w:val="24"/>
          <w:lang w:val="uk-UA"/>
        </w:rPr>
        <w:t>.</w:t>
      </w:r>
    </w:p>
    <w:p w:rsidR="00E63FD3" w:rsidRPr="00FA059E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3FD3" w:rsidRPr="00E207C0" w:rsidRDefault="00E63FD3" w:rsidP="00E63FD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63FD3" w:rsidRPr="00DD01D3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3FD3" w:rsidRPr="003B6048" w:rsidRDefault="00E63FD3" w:rsidP="00664D3A">
      <w:pPr>
        <w:numPr>
          <w:ilvl w:val="0"/>
          <w:numId w:val="2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63FD3" w:rsidRPr="00465DCF" w:rsidRDefault="00E63FD3" w:rsidP="00664D3A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63FD3" w:rsidRPr="00152208" w:rsidRDefault="00E63FD3" w:rsidP="00664D3A">
      <w:pPr>
        <w:pStyle w:val="af2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63FD3" w:rsidRPr="00DD01D3" w:rsidRDefault="00E63FD3" w:rsidP="00E63F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8727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63FD3" w:rsidRDefault="00E63FD3" w:rsidP="00E63F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27F14" w:rsidRPr="000A7AD1" w:rsidRDefault="00D27F1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</w:r>
    </w:p>
    <w:p w:rsidR="00D27F14" w:rsidRPr="00C3044C" w:rsidRDefault="00D27F14" w:rsidP="00D27F1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27F14" w:rsidRDefault="00D27F14" w:rsidP="00D27F1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D27F14">
        <w:rPr>
          <w:rFonts w:ascii="Arial" w:hAnsi="Arial" w:cs="Arial"/>
          <w:i/>
          <w:sz w:val="24"/>
          <w:szCs w:val="24"/>
          <w:lang w:val="uk-UA" w:eastAsia="uk-UA"/>
        </w:rPr>
        <w:t>Максим’як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лікар</w:t>
      </w:r>
      <w:r>
        <w:rPr>
          <w:rFonts w:ascii="Arial" w:hAnsi="Arial" w:cs="Arial"/>
          <w:i/>
          <w:sz w:val="24"/>
          <w:szCs w:val="24"/>
          <w:lang w:val="uk-UA" w:eastAsia="uk-UA"/>
        </w:rPr>
        <w:t>я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комунального підприємства «Рівненський обласний протипухлинний центр» Рівненської обласної ради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C303CE">
        <w:rPr>
          <w:rFonts w:ascii="Arial" w:hAnsi="Arial" w:cs="Arial"/>
          <w:sz w:val="24"/>
          <w:szCs w:val="24"/>
          <w:lang w:val="uk-UA"/>
        </w:rPr>
        <w:t xml:space="preserve">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7F14" w:rsidRPr="00D27F14" w:rsidRDefault="00063C6D" w:rsidP="00D27F14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D27F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D27F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D27F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D27F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D27F14" w:rsidRPr="00D27F1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D27F14" w:rsidRPr="00D27F14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D27F14" w:rsidRPr="00D27F14">
        <w:rPr>
          <w:rFonts w:ascii="Arial" w:hAnsi="Arial" w:cs="Arial"/>
          <w:sz w:val="24"/>
          <w:szCs w:val="24"/>
          <w:lang w:val="uk-UA"/>
        </w:rPr>
        <w:t xml:space="preserve"> дане питання на розгляд президії та сесії обласної ради з урахуванням рекомендацій профільної комісії з даного питання.</w:t>
      </w:r>
      <w:r w:rsidR="00D27F14" w:rsidRPr="00D27F14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664D3A">
      <w:pPr>
        <w:numPr>
          <w:ilvl w:val="0"/>
          <w:numId w:val="1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D27F14" w:rsidRPr="00D27F14" w:rsidRDefault="00D27F14" w:rsidP="00664D3A">
      <w:pPr>
        <w:numPr>
          <w:ilvl w:val="0"/>
          <w:numId w:val="14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27F14">
        <w:rPr>
          <w:rFonts w:ascii="Arial" w:hAnsi="Arial" w:cs="Arial"/>
          <w:sz w:val="24"/>
          <w:szCs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D27F14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D27F14">
        <w:rPr>
          <w:rFonts w:ascii="Arial" w:hAnsi="Arial" w:cs="Arial"/>
          <w:sz w:val="24"/>
          <w:szCs w:val="24"/>
          <w:lang w:val="uk-UA"/>
        </w:rPr>
        <w:t xml:space="preserve"> дане питання на розгляд президії та сесії обласної ради з урахуванням рекомендацій профільної комісії з даного питання. 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7F1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27F14" w:rsidRPr="000A7AD1" w:rsidRDefault="00D27F1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реорганізацію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Рокитнівського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медичного училища</w:t>
      </w:r>
    </w:p>
    <w:p w:rsidR="00D27F14" w:rsidRPr="00D27F14" w:rsidRDefault="00D27F14" w:rsidP="00D27F1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27F1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B178B" w:rsidRPr="007B178B" w:rsidRDefault="00D27F14" w:rsidP="00D27F1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D27F14">
        <w:rPr>
          <w:rFonts w:ascii="Arial" w:hAnsi="Arial" w:cs="Arial"/>
          <w:i/>
          <w:sz w:val="24"/>
          <w:szCs w:val="24"/>
          <w:lang w:val="uk-UA" w:eastAsia="uk-UA"/>
        </w:rPr>
        <w:t>Вівсяник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D27F14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7B178B" w:rsidRPr="00100D7F">
        <w:rPr>
          <w:rFonts w:ascii="Arial" w:hAnsi="Arial" w:cs="Arial"/>
          <w:sz w:val="24"/>
          <w:szCs w:val="24"/>
          <w:lang w:val="uk-UA"/>
        </w:rPr>
        <w:t>як</w:t>
      </w:r>
      <w:r w:rsidR="007B178B">
        <w:rPr>
          <w:rFonts w:ascii="Arial" w:hAnsi="Arial" w:cs="Arial"/>
          <w:sz w:val="24"/>
          <w:szCs w:val="24"/>
          <w:lang w:val="uk-UA"/>
        </w:rPr>
        <w:t>ий</w:t>
      </w:r>
      <w:r w:rsidR="007B178B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7B178B">
        <w:rPr>
          <w:rFonts w:ascii="Arial" w:hAnsi="Arial" w:cs="Arial"/>
          <w:sz w:val="24"/>
          <w:szCs w:val="24"/>
          <w:lang w:val="uk-UA"/>
        </w:rPr>
        <w:t xml:space="preserve">в </w:t>
      </w:r>
      <w:r w:rsidR="007B178B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7F14" w:rsidRPr="00582C73" w:rsidRDefault="008E0272" w:rsidP="00D27F1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D27F14">
        <w:rPr>
          <w:rFonts w:ascii="Arial" w:hAnsi="Arial" w:cs="Arial"/>
          <w:sz w:val="24"/>
          <w:szCs w:val="24"/>
          <w:lang w:val="uk-UA"/>
        </w:rPr>
        <w:t>ю</w:t>
      </w:r>
      <w:r w:rsidR="007B178B">
        <w:rPr>
          <w:rFonts w:ascii="Arial" w:hAnsi="Arial" w:cs="Arial"/>
          <w:sz w:val="24"/>
          <w:szCs w:val="24"/>
          <w:lang w:val="uk-UA"/>
        </w:rPr>
        <w:t xml:space="preserve">: </w:t>
      </w:r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="00D27F14"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E0272" w:rsidRPr="00FD21CB" w:rsidRDefault="008E0272" w:rsidP="000A31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664D3A">
      <w:pPr>
        <w:numPr>
          <w:ilvl w:val="0"/>
          <w:numId w:val="1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D27F14" w:rsidRPr="00465DCF" w:rsidRDefault="00D27F14" w:rsidP="00664D3A">
      <w:pPr>
        <w:numPr>
          <w:ilvl w:val="0"/>
          <w:numId w:val="15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E0272" w:rsidRPr="00152208" w:rsidRDefault="008E0272" w:rsidP="00664D3A">
      <w:pPr>
        <w:pStyle w:val="af2"/>
        <w:numPr>
          <w:ilvl w:val="0"/>
          <w:numId w:val="1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0A31BE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7F14"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E0272" w:rsidRPr="000A31BE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D23BB9" w:rsidRPr="000A31BE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A31BE" w:rsidRPr="000A31BE" w:rsidRDefault="000A31B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31BE">
        <w:rPr>
          <w:rFonts w:ascii="Arial" w:hAnsi="Arial" w:cs="Arial"/>
          <w:b/>
          <w:sz w:val="24"/>
          <w:szCs w:val="24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102E71" w:rsidRPr="000A31BE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A31BE" w:rsidRPr="000A31BE" w:rsidRDefault="000A31BE" w:rsidP="000A31B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31BE">
        <w:rPr>
          <w:rFonts w:ascii="Arial" w:hAnsi="Arial" w:cs="Arial"/>
          <w:i/>
          <w:sz w:val="24"/>
          <w:szCs w:val="24"/>
          <w:lang w:val="uk-UA" w:eastAsia="uk-UA"/>
        </w:rPr>
        <w:t xml:space="preserve">Вівсяника О.М. – заступника начальника управління охорони здоров'я Рівненської облдержадміністрації, </w:t>
      </w:r>
      <w:r w:rsidRPr="000A31B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A31BE" w:rsidRPr="000A31BE" w:rsidRDefault="000A31BE" w:rsidP="000A31B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1BE" w:rsidRPr="000A31BE" w:rsidRDefault="000A31BE" w:rsidP="000A31B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0A31B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A31B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 ради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A31BE" w:rsidRPr="000A31BE" w:rsidRDefault="000A31BE" w:rsidP="000A31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1BE" w:rsidRPr="000A31BE" w:rsidRDefault="000A31BE" w:rsidP="00664D3A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Інформацію взяти до відома.</w:t>
      </w:r>
    </w:p>
    <w:p w:rsidR="000A31BE" w:rsidRPr="000A31BE" w:rsidRDefault="000A31BE" w:rsidP="00664D3A">
      <w:pPr>
        <w:numPr>
          <w:ilvl w:val="0"/>
          <w:numId w:val="38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A31BE" w:rsidRPr="000A31BE" w:rsidRDefault="000A31BE" w:rsidP="00664D3A">
      <w:pPr>
        <w:pStyle w:val="af2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A31BE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A31BE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A31BE" w:rsidRPr="000A31BE" w:rsidRDefault="000A31BE" w:rsidP="000A31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4, „проти” – 0, „утрималось” – 0 </w:t>
      </w:r>
      <w:proofErr w:type="spellStart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1BE" w:rsidRDefault="000A31BE" w:rsidP="000A31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99200E" w:rsidRPr="000A7AD1" w:rsidRDefault="0099200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0C0565" w:rsidRPr="000C0565" w:rsidRDefault="000C0565" w:rsidP="000C0565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0C056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0C0565" w:rsidRDefault="000C0565" w:rsidP="000C0565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0C0565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0C0565">
        <w:rPr>
          <w:rFonts w:ascii="Arial" w:hAnsi="Arial" w:cs="Arial"/>
          <w:i/>
          <w:sz w:val="24"/>
          <w:szCs w:val="24"/>
          <w:lang w:val="uk-UA" w:eastAsia="uk-UA"/>
        </w:rPr>
        <w:t xml:space="preserve"> О.Д. </w:t>
      </w:r>
      <w:r w:rsidRPr="000C0565">
        <w:rPr>
          <w:rFonts w:ascii="Arial" w:hAnsi="Arial" w:cs="Arial"/>
          <w:i/>
          <w:sz w:val="24"/>
          <w:szCs w:val="24"/>
          <w:lang w:val="uk-UA"/>
        </w:rPr>
        <w:t xml:space="preserve">– заступника начальника управління освіти і науки облдержадміністрації, </w:t>
      </w:r>
      <w:r w:rsidRPr="000C0565">
        <w:rPr>
          <w:rFonts w:ascii="Arial" w:hAnsi="Arial" w:cs="Arial"/>
          <w:sz w:val="24"/>
          <w:szCs w:val="24"/>
          <w:lang w:val="uk-UA"/>
        </w:rPr>
        <w:t>яка ознайомила присутніх із суттю даного питання.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82C73" w:rsidRPr="00582C73" w:rsidRDefault="00582C73" w:rsidP="00582C7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614C" w:rsidRPr="003B6048" w:rsidRDefault="0043614C" w:rsidP="00664D3A">
      <w:pPr>
        <w:numPr>
          <w:ilvl w:val="0"/>
          <w:numId w:val="1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lastRenderedPageBreak/>
        <w:t>Інформацію взяти до відома.</w:t>
      </w:r>
    </w:p>
    <w:p w:rsidR="0043614C" w:rsidRPr="00465DCF" w:rsidRDefault="0043614C" w:rsidP="00664D3A">
      <w:pPr>
        <w:numPr>
          <w:ilvl w:val="0"/>
          <w:numId w:val="1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3614C" w:rsidRPr="00152208" w:rsidRDefault="0043614C" w:rsidP="00664D3A">
      <w:pPr>
        <w:pStyle w:val="af2"/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9200E" w:rsidRPr="000A7AD1" w:rsidRDefault="0099200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комунального закладу «Корецька обласна лікарня відновного лікування» Рівненської обласної ради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9200E" w:rsidRPr="000A31BE" w:rsidRDefault="0099200E" w:rsidP="0099200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31BE">
        <w:rPr>
          <w:rFonts w:ascii="Arial" w:hAnsi="Arial" w:cs="Arial"/>
          <w:i/>
          <w:sz w:val="24"/>
          <w:szCs w:val="24"/>
          <w:lang w:val="uk-UA" w:eastAsia="uk-UA"/>
        </w:rPr>
        <w:t xml:space="preserve">Вівсяника О.М. – заступника начальника управління охорони здоров'я Рівненської облдержадміністрації, </w:t>
      </w:r>
      <w:r w:rsidRPr="000A31B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958" w:rsidRPr="00582C73" w:rsidRDefault="00D10958" w:rsidP="00D109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664D3A">
      <w:pPr>
        <w:numPr>
          <w:ilvl w:val="0"/>
          <w:numId w:val="2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9200E" w:rsidRPr="000A7AD1" w:rsidRDefault="0099200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>внесення змін до Статуту комунального підприємства «Рівненське обласне бюро технічної інвентаризації» Рівненської обласної ради</w:t>
      </w:r>
    </w:p>
    <w:p w:rsidR="0099200E" w:rsidRPr="0099200E" w:rsidRDefault="0099200E" w:rsidP="0099200E">
      <w:pPr>
        <w:tabs>
          <w:tab w:val="left" w:pos="567"/>
        </w:tabs>
        <w:spacing w:before="40" w:after="4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99200E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200E">
        <w:rPr>
          <w:rFonts w:ascii="Arial" w:hAnsi="Arial" w:cs="Arial"/>
          <w:i/>
          <w:sz w:val="24"/>
          <w:szCs w:val="24"/>
          <w:lang w:val="uk-UA" w:eastAsia="uk-UA"/>
        </w:rPr>
        <w:t>Мокляк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9200E">
        <w:rPr>
          <w:rFonts w:ascii="Arial" w:hAnsi="Arial" w:cs="Arial"/>
          <w:i/>
          <w:sz w:val="24"/>
          <w:szCs w:val="24"/>
          <w:lang w:val="uk-UA" w:eastAsia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9200E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9200E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9200E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 w:rsidR="00C303CE"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303CE">
        <w:rPr>
          <w:rFonts w:ascii="Arial" w:hAnsi="Arial" w:cs="Arial"/>
          <w:sz w:val="24"/>
          <w:szCs w:val="24"/>
          <w:lang w:val="uk-UA"/>
        </w:rPr>
        <w:t xml:space="preserve">в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664D3A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664D3A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664D3A">
      <w:pPr>
        <w:numPr>
          <w:ilvl w:val="0"/>
          <w:numId w:val="3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155DF" w:rsidRPr="000A7AD1" w:rsidRDefault="005155DF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715C6E" w:rsidP="00715C6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715C6E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715C6E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15C6E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715C6E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15C6E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15C6E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715C6E">
        <w:rPr>
          <w:rFonts w:ascii="Arial" w:hAnsi="Arial" w:cs="Arial"/>
          <w:i/>
          <w:sz w:val="24"/>
          <w:szCs w:val="24"/>
          <w:lang w:val="uk-UA" w:eastAsia="uk-UA"/>
        </w:rPr>
        <w:t>»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 w:rsidR="00C303CE"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303CE">
        <w:rPr>
          <w:rFonts w:ascii="Arial" w:hAnsi="Arial" w:cs="Arial"/>
          <w:sz w:val="24"/>
          <w:szCs w:val="24"/>
          <w:lang w:val="uk-UA"/>
        </w:rPr>
        <w:t xml:space="preserve">в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664D3A">
      <w:pPr>
        <w:numPr>
          <w:ilvl w:val="0"/>
          <w:numId w:val="1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664D3A">
      <w:pPr>
        <w:numPr>
          <w:ilvl w:val="0"/>
          <w:numId w:val="1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664D3A">
      <w:pPr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15C6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EA517D" w:rsidRPr="000A7AD1" w:rsidRDefault="00EA517D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«Рівненський обласний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EA517D" w:rsidRPr="00EA517D" w:rsidRDefault="00EA517D" w:rsidP="00EA517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A517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EA517D" w:rsidRDefault="00EA517D" w:rsidP="00EA517D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 w:rsidR="006079AF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 w:rsidR="006079AF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 w:rsidR="006079AF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 w:rsidR="0038026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</w:t>
      </w:r>
      <w:r w:rsidR="006079AF">
        <w:rPr>
          <w:rFonts w:ascii="Arial" w:hAnsi="Arial" w:cs="Arial"/>
          <w:sz w:val="24"/>
          <w:szCs w:val="24"/>
          <w:lang w:val="uk-UA"/>
        </w:rPr>
        <w:t xml:space="preserve">а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6079AF">
        <w:rPr>
          <w:rFonts w:ascii="Arial" w:hAnsi="Arial" w:cs="Arial"/>
          <w:sz w:val="24"/>
          <w:szCs w:val="24"/>
          <w:lang w:val="uk-UA"/>
        </w:rPr>
        <w:t>ла</w:t>
      </w:r>
      <w:r w:rsidR="009E6346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664D3A">
      <w:pPr>
        <w:numPr>
          <w:ilvl w:val="0"/>
          <w:numId w:val="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664D3A">
      <w:pPr>
        <w:numPr>
          <w:ilvl w:val="0"/>
          <w:numId w:val="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664D3A">
      <w:pPr>
        <w:numPr>
          <w:ilvl w:val="0"/>
          <w:numId w:val="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A517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EA517D" w:rsidRPr="000A7AD1" w:rsidRDefault="00EA517D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Ясининицький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обласний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79AF" w:rsidRPr="00EA517D" w:rsidRDefault="006079AF" w:rsidP="006079AF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664D3A">
      <w:pPr>
        <w:numPr>
          <w:ilvl w:val="0"/>
          <w:numId w:val="8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664D3A">
      <w:pPr>
        <w:numPr>
          <w:ilvl w:val="0"/>
          <w:numId w:val="8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664D3A">
      <w:pPr>
        <w:numPr>
          <w:ilvl w:val="0"/>
          <w:numId w:val="8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F27A0B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7A0B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A517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утрималось”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A517D" w:rsidRPr="000A7AD1" w:rsidRDefault="00EA517D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внесення змін до Статуту комунального закладу «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Група з централізованого господарського обслуговування навчальних закладів і установ освіти</w:t>
      </w:r>
      <w:r w:rsidRPr="000A7AD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79AF" w:rsidRPr="00EA517D" w:rsidRDefault="006079AF" w:rsidP="006079AF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E4384" w:rsidRPr="009E4384" w:rsidRDefault="006D1743" w:rsidP="009E4384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E438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9E438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9E438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9E4384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 w:rsidR="00EA517D" w:rsidRPr="009E4384">
        <w:rPr>
          <w:rFonts w:ascii="Arial" w:hAnsi="Arial" w:cs="Arial"/>
          <w:sz w:val="24"/>
          <w:szCs w:val="24"/>
          <w:lang w:val="uk-UA"/>
        </w:rPr>
        <w:t>:</w:t>
      </w:r>
      <w:r w:rsidR="009E4384">
        <w:rPr>
          <w:rFonts w:ascii="Arial" w:hAnsi="Arial" w:cs="Arial"/>
          <w:sz w:val="24"/>
          <w:szCs w:val="24"/>
          <w:lang w:val="uk-UA"/>
        </w:rPr>
        <w:t xml:space="preserve"> </w:t>
      </w:r>
      <w:r w:rsidR="009E4384" w:rsidRPr="009E4384">
        <w:rPr>
          <w:rFonts w:ascii="Arial" w:hAnsi="Arial" w:cs="Arial"/>
          <w:sz w:val="24"/>
          <w:szCs w:val="24"/>
          <w:lang w:val="uk-UA"/>
        </w:rPr>
        <w:t>погодитись з проектом рішення з цього питання з урахуванням рекомендацій постійної комісії обласної ради з питань гуманітарної політики</w:t>
      </w:r>
      <w:r w:rsidR="009E4384">
        <w:rPr>
          <w:rFonts w:ascii="Arial" w:hAnsi="Arial" w:cs="Arial"/>
          <w:sz w:val="24"/>
          <w:szCs w:val="24"/>
          <w:lang w:val="uk-UA"/>
        </w:rPr>
        <w:t xml:space="preserve"> </w:t>
      </w:r>
      <w:r w:rsidR="009E4384" w:rsidRPr="006B0A02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="009E4384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9E4384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9E4384" w:rsidRPr="009E438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664D3A">
      <w:pPr>
        <w:numPr>
          <w:ilvl w:val="0"/>
          <w:numId w:val="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E4384" w:rsidRPr="009E4384" w:rsidRDefault="009E4384" w:rsidP="00664D3A">
      <w:pPr>
        <w:numPr>
          <w:ilvl w:val="0"/>
          <w:numId w:val="5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9E4384">
        <w:rPr>
          <w:rFonts w:ascii="Arial" w:hAnsi="Arial" w:cs="Arial"/>
          <w:sz w:val="24"/>
          <w:szCs w:val="24"/>
          <w:lang w:val="uk-UA"/>
        </w:rPr>
        <w:t xml:space="preserve">Погодитись з проектом рішення з цього питання з урахуванням рекомендацій постійної комісії обласної ради з питань гуманітарної політики. </w:t>
      </w:r>
    </w:p>
    <w:p w:rsidR="00BF6AEB" w:rsidRPr="00A2189B" w:rsidRDefault="00BF6AEB" w:rsidP="00664D3A">
      <w:pPr>
        <w:numPr>
          <w:ilvl w:val="0"/>
          <w:numId w:val="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A2189B">
        <w:rPr>
          <w:rFonts w:ascii="Arial" w:hAnsi="Arial" w:cs="Arial"/>
          <w:sz w:val="24"/>
          <w:lang w:val="uk-UA"/>
        </w:rPr>
        <w:t>внести</w:t>
      </w:r>
      <w:proofErr w:type="spellEnd"/>
      <w:r w:rsidRPr="00A2189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E438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E4122" w:rsidRPr="000A7AD1" w:rsidRDefault="008E4122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Великомежиріцька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DA779B" w:rsidRPr="00DA779B" w:rsidRDefault="00DA779B" w:rsidP="00DA77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79AF" w:rsidRPr="00EA517D" w:rsidRDefault="006079AF" w:rsidP="006079AF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664D3A">
      <w:pPr>
        <w:numPr>
          <w:ilvl w:val="0"/>
          <w:numId w:val="6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664D3A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664D3A">
      <w:pPr>
        <w:numPr>
          <w:ilvl w:val="0"/>
          <w:numId w:val="6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E4122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A37B4" w:rsidRPr="000A7AD1" w:rsidRDefault="000A37B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Вербська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санаторна загальноосвітня школа-інтернат І-ІІІ ступенів» Рівненської обласної ради</w:t>
      </w:r>
    </w:p>
    <w:p w:rsidR="000A37B4" w:rsidRPr="00DA779B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A37B4" w:rsidRPr="00EA517D" w:rsidRDefault="000A37B4" w:rsidP="000A37B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A37B4" w:rsidRPr="006409AE" w:rsidRDefault="000A37B4" w:rsidP="000A37B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7B4" w:rsidRPr="006B0A02" w:rsidRDefault="000A37B4" w:rsidP="000A37B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A37B4" w:rsidRPr="00465DCF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7B4" w:rsidRPr="008B27E6" w:rsidRDefault="000A37B4" w:rsidP="00664D3A">
      <w:pPr>
        <w:numPr>
          <w:ilvl w:val="0"/>
          <w:numId w:val="3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A37B4" w:rsidRPr="00D32569" w:rsidRDefault="000A37B4" w:rsidP="00664D3A">
      <w:pPr>
        <w:numPr>
          <w:ilvl w:val="0"/>
          <w:numId w:val="3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A37B4" w:rsidRPr="008B27E6" w:rsidRDefault="000A37B4" w:rsidP="00664D3A">
      <w:pPr>
        <w:numPr>
          <w:ilvl w:val="0"/>
          <w:numId w:val="3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A37B4" w:rsidRPr="00E87B01" w:rsidRDefault="000A37B4" w:rsidP="000A37B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7B4" w:rsidRPr="00B15480" w:rsidRDefault="000A37B4" w:rsidP="000A37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1661D" w:rsidRPr="000A7AD1" w:rsidRDefault="0091661D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Дубенська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91661D" w:rsidRPr="00DA779B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1661D" w:rsidRPr="00EA517D" w:rsidRDefault="0091661D" w:rsidP="0091661D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664D3A">
      <w:pPr>
        <w:numPr>
          <w:ilvl w:val="0"/>
          <w:numId w:val="40"/>
        </w:numPr>
        <w:tabs>
          <w:tab w:val="left" w:pos="709"/>
        </w:tabs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664D3A">
      <w:pPr>
        <w:numPr>
          <w:ilvl w:val="0"/>
          <w:numId w:val="4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1661D" w:rsidRPr="008B27E6" w:rsidRDefault="0091661D" w:rsidP="00664D3A">
      <w:pPr>
        <w:numPr>
          <w:ilvl w:val="0"/>
          <w:numId w:val="4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1661D" w:rsidRPr="000A7AD1" w:rsidRDefault="0091661D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1661D" w:rsidRPr="00EA517D" w:rsidRDefault="0091661D" w:rsidP="0091661D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664D3A">
      <w:pPr>
        <w:numPr>
          <w:ilvl w:val="0"/>
          <w:numId w:val="4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664D3A">
      <w:pPr>
        <w:numPr>
          <w:ilvl w:val="0"/>
          <w:numId w:val="4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1661D" w:rsidRPr="008B27E6" w:rsidRDefault="0091661D" w:rsidP="00664D3A">
      <w:pPr>
        <w:numPr>
          <w:ilvl w:val="0"/>
          <w:numId w:val="4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62675" w:rsidRPr="000A7AD1" w:rsidRDefault="00E62675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№1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E62675" w:rsidRPr="0023050F" w:rsidRDefault="00E62675" w:rsidP="00E62675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2675" w:rsidRPr="00EA517D" w:rsidRDefault="00E62675" w:rsidP="00E62675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62675" w:rsidRPr="006409AE" w:rsidRDefault="00E62675" w:rsidP="00E626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2675" w:rsidRPr="006B0A02" w:rsidRDefault="00E62675" w:rsidP="00E626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62675" w:rsidRPr="00465DCF" w:rsidRDefault="00E62675" w:rsidP="00E626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2675" w:rsidRPr="008B27E6" w:rsidRDefault="00E62675" w:rsidP="00664D3A">
      <w:pPr>
        <w:numPr>
          <w:ilvl w:val="0"/>
          <w:numId w:val="4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62675" w:rsidRPr="00D32569" w:rsidRDefault="00E62675" w:rsidP="00664D3A">
      <w:pPr>
        <w:numPr>
          <w:ilvl w:val="0"/>
          <w:numId w:val="4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62675" w:rsidRPr="008B27E6" w:rsidRDefault="00E62675" w:rsidP="00664D3A">
      <w:pPr>
        <w:numPr>
          <w:ilvl w:val="0"/>
          <w:numId w:val="4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62675" w:rsidRPr="00E87B01" w:rsidRDefault="00E62675" w:rsidP="00E626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D2D66" w:rsidRPr="00B15480" w:rsidRDefault="00E62675" w:rsidP="00E6267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0E75F4" w:rsidRPr="000A7AD1" w:rsidRDefault="000E75F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Клеванська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загальноосвітня санаторна школа-інтернат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E75F4" w:rsidRPr="00EA517D" w:rsidRDefault="000E75F4" w:rsidP="000E75F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E75F4" w:rsidRPr="006409AE" w:rsidRDefault="000E75F4" w:rsidP="000E75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E75F4" w:rsidRPr="006B0A02" w:rsidRDefault="000E75F4" w:rsidP="000E75F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E75F4" w:rsidRPr="00465DCF" w:rsidRDefault="000E75F4" w:rsidP="000E75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E75F4" w:rsidRPr="008B27E6" w:rsidRDefault="000E75F4" w:rsidP="00664D3A">
      <w:pPr>
        <w:numPr>
          <w:ilvl w:val="0"/>
          <w:numId w:val="4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E75F4" w:rsidRPr="00D32569" w:rsidRDefault="000E75F4" w:rsidP="00664D3A">
      <w:pPr>
        <w:numPr>
          <w:ilvl w:val="0"/>
          <w:numId w:val="4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E75F4" w:rsidRPr="008B27E6" w:rsidRDefault="000E75F4" w:rsidP="00664D3A">
      <w:pPr>
        <w:numPr>
          <w:ilvl w:val="0"/>
          <w:numId w:val="4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E75F4" w:rsidRPr="00E87B01" w:rsidRDefault="000E75F4" w:rsidP="000E75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E75F4" w:rsidRPr="00B15480" w:rsidRDefault="000E75F4" w:rsidP="000E75F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B75CE" w:rsidRPr="000A7AD1" w:rsidRDefault="002B75C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Костопільський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обласний ліцей-інтернат ІІ-ІІІ ступенів фізичної культури і спорту»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A03DE8" w:rsidRPr="00A03DE8" w:rsidRDefault="00A03DE8" w:rsidP="00A03DE8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3D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B75CE" w:rsidRPr="00EA517D" w:rsidRDefault="002B75CE" w:rsidP="002B75C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B75CE" w:rsidRPr="006409AE" w:rsidRDefault="002B75CE" w:rsidP="002B75C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75CE" w:rsidRPr="006B0A02" w:rsidRDefault="002B75CE" w:rsidP="002B75C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B75CE" w:rsidRPr="00465DCF" w:rsidRDefault="002B75CE" w:rsidP="002B75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75CE" w:rsidRPr="008B27E6" w:rsidRDefault="002B75CE" w:rsidP="00664D3A">
      <w:pPr>
        <w:numPr>
          <w:ilvl w:val="0"/>
          <w:numId w:val="4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75CE" w:rsidRPr="00D32569" w:rsidRDefault="002B75CE" w:rsidP="00664D3A">
      <w:pPr>
        <w:numPr>
          <w:ilvl w:val="0"/>
          <w:numId w:val="4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B75CE" w:rsidRPr="008B27E6" w:rsidRDefault="002B75CE" w:rsidP="00664D3A">
      <w:pPr>
        <w:numPr>
          <w:ilvl w:val="0"/>
          <w:numId w:val="4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B75CE" w:rsidRPr="00E87B01" w:rsidRDefault="002B75CE" w:rsidP="002B75C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B75CE" w:rsidRPr="00B15480" w:rsidRDefault="002B75CE" w:rsidP="002B75C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03DE8" w:rsidRPr="00B15480" w:rsidRDefault="00A03DE8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43A6C" w:rsidRPr="000A7AD1" w:rsidRDefault="00243A6C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Костопільська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243A6C" w:rsidRPr="00A03DE8" w:rsidRDefault="00243A6C" w:rsidP="00243A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3D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43A6C" w:rsidRPr="00EA517D" w:rsidRDefault="00243A6C" w:rsidP="00243A6C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43A6C" w:rsidRPr="006409AE" w:rsidRDefault="00243A6C" w:rsidP="00243A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43A6C" w:rsidRPr="006B0A02" w:rsidRDefault="00243A6C" w:rsidP="00243A6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43A6C" w:rsidRPr="00465DCF" w:rsidRDefault="00243A6C" w:rsidP="00243A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43A6C" w:rsidRPr="008B27E6" w:rsidRDefault="00243A6C" w:rsidP="00664D3A">
      <w:pPr>
        <w:numPr>
          <w:ilvl w:val="0"/>
          <w:numId w:val="4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43A6C" w:rsidRPr="00D32569" w:rsidRDefault="00243A6C" w:rsidP="00664D3A">
      <w:pPr>
        <w:numPr>
          <w:ilvl w:val="0"/>
          <w:numId w:val="4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43A6C" w:rsidRPr="008B27E6" w:rsidRDefault="00243A6C" w:rsidP="00664D3A">
      <w:pPr>
        <w:numPr>
          <w:ilvl w:val="0"/>
          <w:numId w:val="4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43A6C" w:rsidRPr="00E87B01" w:rsidRDefault="00243A6C" w:rsidP="00243A6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43A6C" w:rsidRPr="00B15480" w:rsidRDefault="00243A6C" w:rsidP="00243A6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628D5" w:rsidRPr="000A7AD1" w:rsidRDefault="002628D5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Мізоцька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277330" w:rsidRPr="00277330" w:rsidRDefault="00277330" w:rsidP="0027733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28D5" w:rsidRPr="00EA517D" w:rsidRDefault="002628D5" w:rsidP="002628D5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28D5" w:rsidRPr="006409AE" w:rsidRDefault="002628D5" w:rsidP="002628D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8D5" w:rsidRPr="006B0A02" w:rsidRDefault="002628D5" w:rsidP="002628D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628D5" w:rsidRPr="00465DCF" w:rsidRDefault="002628D5" w:rsidP="002628D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8D5" w:rsidRPr="008B27E6" w:rsidRDefault="002628D5" w:rsidP="00664D3A">
      <w:pPr>
        <w:numPr>
          <w:ilvl w:val="0"/>
          <w:numId w:val="4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28D5" w:rsidRPr="00D32569" w:rsidRDefault="002628D5" w:rsidP="00664D3A">
      <w:pPr>
        <w:numPr>
          <w:ilvl w:val="0"/>
          <w:numId w:val="4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8D5" w:rsidRPr="008B27E6" w:rsidRDefault="002628D5" w:rsidP="00664D3A">
      <w:pPr>
        <w:numPr>
          <w:ilvl w:val="0"/>
          <w:numId w:val="4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628D5" w:rsidRPr="00E87B01" w:rsidRDefault="002628D5" w:rsidP="002628D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628D5" w:rsidRPr="00B15480" w:rsidRDefault="002628D5" w:rsidP="002628D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C39F2" w:rsidRPr="000A7AD1" w:rsidRDefault="008C39F2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«Острозька спеціальна загальноосвітня школа-інтернат №2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FE5202" w:rsidRPr="00277330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C39F2" w:rsidRPr="00EA517D" w:rsidRDefault="008C39F2" w:rsidP="008C39F2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C39F2" w:rsidRPr="006409AE" w:rsidRDefault="008C39F2" w:rsidP="008C39F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C39F2" w:rsidRPr="006B0A02" w:rsidRDefault="008C39F2" w:rsidP="008C39F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C39F2" w:rsidRPr="00465DCF" w:rsidRDefault="008C39F2" w:rsidP="008C39F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C39F2" w:rsidRPr="008B27E6" w:rsidRDefault="008C39F2" w:rsidP="00664D3A">
      <w:pPr>
        <w:numPr>
          <w:ilvl w:val="0"/>
          <w:numId w:val="4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C39F2" w:rsidRPr="00D32569" w:rsidRDefault="008C39F2" w:rsidP="00664D3A">
      <w:pPr>
        <w:numPr>
          <w:ilvl w:val="0"/>
          <w:numId w:val="4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C39F2" w:rsidRPr="008B27E6" w:rsidRDefault="008C39F2" w:rsidP="00664D3A">
      <w:pPr>
        <w:numPr>
          <w:ilvl w:val="0"/>
          <w:numId w:val="4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C39F2" w:rsidRPr="00E87B01" w:rsidRDefault="008C39F2" w:rsidP="008C39F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C39F2" w:rsidRPr="00B15480" w:rsidRDefault="008C39F2" w:rsidP="008C39F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9591B" w:rsidRPr="000A7AD1" w:rsidRDefault="00D9591B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«Острозька спеціальна загальноосвітня школа-інтернат І-ІІІ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FE5202" w:rsidRPr="00FE5202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9591B" w:rsidRPr="00EA517D" w:rsidRDefault="00D9591B" w:rsidP="00D9591B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D9591B" w:rsidRPr="006409AE" w:rsidRDefault="00D9591B" w:rsidP="00D9591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9591B" w:rsidRPr="006B0A02" w:rsidRDefault="00D9591B" w:rsidP="00D9591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9591B" w:rsidRPr="00465DCF" w:rsidRDefault="00D9591B" w:rsidP="00D9591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9591B" w:rsidRPr="008B27E6" w:rsidRDefault="00D9591B" w:rsidP="00664D3A">
      <w:pPr>
        <w:numPr>
          <w:ilvl w:val="0"/>
          <w:numId w:val="4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9591B" w:rsidRPr="00D32569" w:rsidRDefault="00D9591B" w:rsidP="00664D3A">
      <w:pPr>
        <w:numPr>
          <w:ilvl w:val="0"/>
          <w:numId w:val="4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9591B" w:rsidRPr="008B27E6" w:rsidRDefault="00D9591B" w:rsidP="00664D3A">
      <w:pPr>
        <w:numPr>
          <w:ilvl w:val="0"/>
          <w:numId w:val="4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D9591B" w:rsidRPr="00E87B01" w:rsidRDefault="00D9591B" w:rsidP="00D9591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9591B" w:rsidRPr="00B15480" w:rsidRDefault="00D9591B" w:rsidP="00D9591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A03D1" w:rsidRPr="000A7AD1" w:rsidRDefault="00EA03D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Чудельська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№1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EA03D1" w:rsidRPr="00FE5202" w:rsidRDefault="00EA03D1" w:rsidP="00EA03D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A03D1" w:rsidRPr="00EA517D" w:rsidRDefault="00EA03D1" w:rsidP="00EA03D1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A03D1" w:rsidRPr="006409AE" w:rsidRDefault="00EA03D1" w:rsidP="00EA03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A03D1" w:rsidRPr="006B0A02" w:rsidRDefault="00EA03D1" w:rsidP="00EA03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A03D1" w:rsidRPr="00465DCF" w:rsidRDefault="00EA03D1" w:rsidP="00EA03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A03D1" w:rsidRPr="008B27E6" w:rsidRDefault="00EA03D1" w:rsidP="00664D3A">
      <w:pPr>
        <w:numPr>
          <w:ilvl w:val="0"/>
          <w:numId w:val="4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A03D1" w:rsidRPr="00D32569" w:rsidRDefault="00EA03D1" w:rsidP="00664D3A">
      <w:pPr>
        <w:numPr>
          <w:ilvl w:val="0"/>
          <w:numId w:val="4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A03D1" w:rsidRPr="008B27E6" w:rsidRDefault="00EA03D1" w:rsidP="00664D3A">
      <w:pPr>
        <w:numPr>
          <w:ilvl w:val="0"/>
          <w:numId w:val="4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A03D1" w:rsidRPr="00E87B01" w:rsidRDefault="00EA03D1" w:rsidP="00EA03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A03D1" w:rsidRPr="00B15480" w:rsidRDefault="00EA03D1" w:rsidP="00EA03D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2663C" w:rsidRPr="000A7AD1" w:rsidRDefault="00E2663C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Чудельська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спеціальна загальноосвітня школа-інтернат №2 І-ІІ ступенів»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F3319" w:rsidRPr="00277330" w:rsidRDefault="000F3319" w:rsidP="000F331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2663C" w:rsidRPr="00EA517D" w:rsidRDefault="00E2663C" w:rsidP="00E2663C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2663C" w:rsidRPr="006409AE" w:rsidRDefault="00E2663C" w:rsidP="00E2663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2663C" w:rsidRPr="006B0A02" w:rsidRDefault="00E2663C" w:rsidP="00E2663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2663C" w:rsidRPr="00465DCF" w:rsidRDefault="00E2663C" w:rsidP="00E2663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2663C" w:rsidRPr="008B27E6" w:rsidRDefault="00E2663C" w:rsidP="00664D3A">
      <w:pPr>
        <w:numPr>
          <w:ilvl w:val="0"/>
          <w:numId w:val="5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2663C" w:rsidRPr="00D32569" w:rsidRDefault="00E2663C" w:rsidP="00664D3A">
      <w:pPr>
        <w:numPr>
          <w:ilvl w:val="0"/>
          <w:numId w:val="5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2663C" w:rsidRPr="008B27E6" w:rsidRDefault="00E2663C" w:rsidP="00664D3A">
      <w:pPr>
        <w:numPr>
          <w:ilvl w:val="0"/>
          <w:numId w:val="5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2663C" w:rsidRPr="00E87B01" w:rsidRDefault="00E2663C" w:rsidP="00E2663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2663C" w:rsidRPr="00B15480" w:rsidRDefault="00E2663C" w:rsidP="00E2663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416E04" w:rsidRPr="000A7AD1" w:rsidRDefault="00416E0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комунального закладу «Станція юних натуралістів» Рівненської обласної ради</w:t>
      </w:r>
    </w:p>
    <w:p w:rsidR="00416E04" w:rsidRPr="00277330" w:rsidRDefault="00416E04" w:rsidP="00416E0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16E04" w:rsidRPr="00EA517D" w:rsidRDefault="00416E04" w:rsidP="00416E0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16E04" w:rsidRPr="006409AE" w:rsidRDefault="00416E04" w:rsidP="0053686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3686F" w:rsidRPr="0053686F" w:rsidRDefault="00416E04" w:rsidP="0053686F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53686F" w:rsidRPr="0053686F">
        <w:rPr>
          <w:rFonts w:ascii="Arial" w:hAnsi="Arial" w:cs="Arial"/>
          <w:color w:val="000000"/>
          <w:sz w:val="24"/>
          <w:szCs w:val="24"/>
          <w:lang w:val="uk-UA"/>
        </w:rPr>
        <w:t>зняти дане питання з розгляду</w:t>
      </w:r>
      <w:r w:rsidR="0053686F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53686F" w:rsidRPr="0053686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D2680C" w:rsidRPr="00465DCF" w:rsidRDefault="00D2680C" w:rsidP="0053686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3686F" w:rsidRPr="0053686F" w:rsidRDefault="0053686F" w:rsidP="0053686F">
      <w:pPr>
        <w:tabs>
          <w:tab w:val="left" w:pos="900"/>
        </w:tabs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3686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зняти дане питання з розгляду </w:t>
      </w:r>
    </w:p>
    <w:p w:rsidR="00D2680C" w:rsidRPr="00E87B01" w:rsidRDefault="00D2680C" w:rsidP="0053686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53686F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2680C" w:rsidRDefault="00D2680C" w:rsidP="0053686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</w:t>
      </w:r>
      <w:r w:rsidR="0053686F">
        <w:rPr>
          <w:rFonts w:cs="Arial"/>
          <w:i/>
          <w:sz w:val="24"/>
          <w:szCs w:val="24"/>
        </w:rPr>
        <w:t>я</w:t>
      </w:r>
      <w:r w:rsidRPr="00E87B01">
        <w:rPr>
          <w:rFonts w:cs="Arial"/>
          <w:i/>
          <w:sz w:val="24"/>
          <w:szCs w:val="24"/>
        </w:rPr>
        <w:t xml:space="preserve"> прийнят</w:t>
      </w:r>
      <w:r w:rsidR="0053686F">
        <w:rPr>
          <w:rFonts w:cs="Arial"/>
          <w:i/>
          <w:sz w:val="24"/>
          <w:szCs w:val="24"/>
        </w:rPr>
        <w:t>а</w:t>
      </w:r>
    </w:p>
    <w:p w:rsidR="009A55F8" w:rsidRDefault="009A55F8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F362A" w:rsidRPr="000A7AD1" w:rsidRDefault="00CF362A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«</w:t>
      </w:r>
      <w:proofErr w:type="spellStart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Тучинський</w:t>
      </w:r>
      <w:proofErr w:type="spellEnd"/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навчально-реабілітаційний центр»</w:t>
      </w: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9D02C3" w:rsidRPr="009D02C3" w:rsidRDefault="009D02C3" w:rsidP="009D02C3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D02C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F362A" w:rsidRPr="00EA517D" w:rsidRDefault="00CF362A" w:rsidP="00CF362A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CF362A" w:rsidRPr="006409AE" w:rsidRDefault="00CF362A" w:rsidP="00CF362A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F362A" w:rsidRPr="006B0A02" w:rsidRDefault="00CF362A" w:rsidP="00CF362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CF362A" w:rsidRPr="00465DCF" w:rsidRDefault="00CF362A" w:rsidP="00CF362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F362A" w:rsidRPr="008B27E6" w:rsidRDefault="00CF362A" w:rsidP="00664D3A">
      <w:pPr>
        <w:numPr>
          <w:ilvl w:val="0"/>
          <w:numId w:val="5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F362A" w:rsidRPr="00D32569" w:rsidRDefault="00CF362A" w:rsidP="00664D3A">
      <w:pPr>
        <w:numPr>
          <w:ilvl w:val="0"/>
          <w:numId w:val="5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F362A" w:rsidRPr="008B27E6" w:rsidRDefault="00CF362A" w:rsidP="00664D3A">
      <w:pPr>
        <w:numPr>
          <w:ilvl w:val="0"/>
          <w:numId w:val="5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CF362A" w:rsidRPr="00E87B01" w:rsidRDefault="00CF362A" w:rsidP="00CF362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CF362A" w:rsidRPr="00B15480" w:rsidRDefault="00CF362A" w:rsidP="00CF362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024AE" w:rsidRPr="009A55F8" w:rsidRDefault="002024AE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915A7" w:rsidRPr="000A7AD1" w:rsidRDefault="005915A7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bCs/>
          <w:sz w:val="24"/>
          <w:szCs w:val="24"/>
          <w:lang w:val="uk-UA" w:eastAsia="uk-UA"/>
        </w:rPr>
        <w:t>присвоєння комунальному закладу «Острозький обласний ліцей-інтернат з посиленою військово-фізичною підготовкою» Рівненської обласної ради імені Костянтина Івановича Острозького</w:t>
      </w:r>
    </w:p>
    <w:p w:rsidR="005915A7" w:rsidRPr="005915A7" w:rsidRDefault="005915A7" w:rsidP="005915A7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915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915A7" w:rsidRPr="00EA517D" w:rsidRDefault="005915A7" w:rsidP="005915A7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5915A7" w:rsidRPr="006409AE" w:rsidRDefault="005915A7" w:rsidP="005915A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915A7" w:rsidRPr="006B0A02" w:rsidRDefault="005915A7" w:rsidP="005915A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915A7" w:rsidRPr="00465DCF" w:rsidRDefault="005915A7" w:rsidP="005915A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915A7" w:rsidRPr="008B27E6" w:rsidRDefault="005915A7" w:rsidP="00664D3A">
      <w:pPr>
        <w:numPr>
          <w:ilvl w:val="0"/>
          <w:numId w:val="5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915A7" w:rsidRPr="00D32569" w:rsidRDefault="005915A7" w:rsidP="00664D3A">
      <w:pPr>
        <w:numPr>
          <w:ilvl w:val="0"/>
          <w:numId w:val="5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915A7" w:rsidRPr="008B27E6" w:rsidRDefault="005915A7" w:rsidP="00664D3A">
      <w:pPr>
        <w:numPr>
          <w:ilvl w:val="0"/>
          <w:numId w:val="5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915A7" w:rsidRPr="00E87B01" w:rsidRDefault="005915A7" w:rsidP="005915A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915A7" w:rsidRPr="00B15480" w:rsidRDefault="005915A7" w:rsidP="005915A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2979" w:rsidRDefault="00482979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0008C1" w:rsidRPr="000A7AD1" w:rsidRDefault="000008C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008C1" w:rsidRPr="00EA517D" w:rsidRDefault="000008C1" w:rsidP="000008C1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A517D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008C1" w:rsidRPr="006409AE" w:rsidRDefault="000008C1" w:rsidP="000008C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008C1" w:rsidRPr="006B0A02" w:rsidRDefault="000008C1" w:rsidP="000008C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008C1" w:rsidRPr="00465DCF" w:rsidRDefault="000008C1" w:rsidP="000008C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008C1" w:rsidRPr="008B27E6" w:rsidRDefault="000008C1" w:rsidP="00664D3A">
      <w:pPr>
        <w:numPr>
          <w:ilvl w:val="0"/>
          <w:numId w:val="5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008C1" w:rsidRPr="00D32569" w:rsidRDefault="000008C1" w:rsidP="00664D3A">
      <w:pPr>
        <w:numPr>
          <w:ilvl w:val="0"/>
          <w:numId w:val="5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008C1" w:rsidRPr="008B27E6" w:rsidRDefault="000008C1" w:rsidP="00664D3A">
      <w:pPr>
        <w:numPr>
          <w:ilvl w:val="0"/>
          <w:numId w:val="5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008C1" w:rsidRPr="00E87B01" w:rsidRDefault="000008C1" w:rsidP="000008C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008C1" w:rsidRPr="00B15480" w:rsidRDefault="000008C1" w:rsidP="000008C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627F3" w:rsidRPr="00292B61" w:rsidRDefault="002627F3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6C6BEE" w:rsidRPr="000A7AD1" w:rsidRDefault="006C6BE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6C6BEE" w:rsidRPr="006C6BEE" w:rsidRDefault="006C6BEE" w:rsidP="006C6BE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C6BE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9533A" w:rsidRPr="006C6BEE" w:rsidRDefault="006C6BEE" w:rsidP="00D673E4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color w:val="FF0000"/>
          <w:sz w:val="24"/>
          <w:szCs w:val="24"/>
          <w:lang w:val="uk-UA" w:eastAsia="uk-UA"/>
        </w:rPr>
      </w:pPr>
      <w:proofErr w:type="spellStart"/>
      <w:r w:rsidRPr="006C6BEE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C6BEE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39533A" w:rsidRPr="00FA059E">
        <w:rPr>
          <w:rFonts w:ascii="Arial" w:hAnsi="Arial" w:cs="Arial"/>
          <w:sz w:val="24"/>
          <w:szCs w:val="24"/>
          <w:lang w:val="uk-UA"/>
        </w:rPr>
        <w:t>як</w:t>
      </w:r>
      <w:r w:rsidR="0039533A">
        <w:rPr>
          <w:rFonts w:ascii="Arial" w:hAnsi="Arial" w:cs="Arial"/>
          <w:sz w:val="24"/>
          <w:szCs w:val="24"/>
          <w:lang w:val="uk-UA"/>
        </w:rPr>
        <w:t>ий</w:t>
      </w:r>
      <w:r w:rsidR="0039533A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39533A">
        <w:rPr>
          <w:rFonts w:ascii="Arial" w:hAnsi="Arial" w:cs="Arial"/>
          <w:sz w:val="24"/>
          <w:szCs w:val="24"/>
          <w:lang w:val="uk-UA"/>
        </w:rPr>
        <w:t>в</w:t>
      </w:r>
      <w:r w:rsidR="0039533A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39533A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175E" w:rsidRPr="006409AE" w:rsidRDefault="0026175E" w:rsidP="0026175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C6BEE" w:rsidRPr="006B0A02" w:rsidRDefault="006C6BEE" w:rsidP="006C6BE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C6BEE" w:rsidRPr="00465DCF" w:rsidRDefault="006C6BEE" w:rsidP="006C6BE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C6BEE" w:rsidRPr="008B27E6" w:rsidRDefault="006C6BEE" w:rsidP="00664D3A">
      <w:pPr>
        <w:numPr>
          <w:ilvl w:val="0"/>
          <w:numId w:val="5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C6BEE" w:rsidRPr="00D32569" w:rsidRDefault="006C6BEE" w:rsidP="00664D3A">
      <w:pPr>
        <w:numPr>
          <w:ilvl w:val="0"/>
          <w:numId w:val="5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C6BEE" w:rsidRPr="008B27E6" w:rsidRDefault="006C6BEE" w:rsidP="00664D3A">
      <w:pPr>
        <w:numPr>
          <w:ilvl w:val="0"/>
          <w:numId w:val="5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C6BEE" w:rsidRPr="00E87B01" w:rsidRDefault="006C6BEE" w:rsidP="006C6BE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C6BEE" w:rsidRPr="00B15480" w:rsidRDefault="006C6BEE" w:rsidP="006C6BE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6175E" w:rsidRDefault="0026175E" w:rsidP="0026175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673E4" w:rsidRPr="000A7AD1" w:rsidRDefault="00D673E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673E4" w:rsidRPr="006C6BEE" w:rsidRDefault="00D673E4" w:rsidP="00D673E4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color w:val="FF0000"/>
          <w:sz w:val="24"/>
          <w:szCs w:val="24"/>
          <w:lang w:val="uk-UA" w:eastAsia="uk-UA"/>
        </w:rPr>
      </w:pPr>
      <w:proofErr w:type="spellStart"/>
      <w:r w:rsidRPr="006C6BEE">
        <w:rPr>
          <w:rFonts w:ascii="Arial" w:hAnsi="Arial" w:cs="Arial"/>
          <w:i/>
          <w:sz w:val="24"/>
          <w:szCs w:val="24"/>
          <w:lang w:val="uk-UA" w:eastAsia="uk-UA"/>
        </w:rPr>
        <w:t>Осіпчук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C6BEE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C6BEE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D673E4" w:rsidRPr="006409AE" w:rsidRDefault="00D673E4" w:rsidP="00D673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673E4" w:rsidRPr="006B0A02" w:rsidRDefault="00D673E4" w:rsidP="00D673E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673E4" w:rsidRPr="00465DCF" w:rsidRDefault="00D673E4" w:rsidP="00D673E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673E4" w:rsidRPr="008B27E6" w:rsidRDefault="00D673E4" w:rsidP="00664D3A">
      <w:pPr>
        <w:numPr>
          <w:ilvl w:val="0"/>
          <w:numId w:val="5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673E4" w:rsidRPr="00D32569" w:rsidRDefault="00D673E4" w:rsidP="00664D3A">
      <w:pPr>
        <w:numPr>
          <w:ilvl w:val="0"/>
          <w:numId w:val="5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673E4" w:rsidRPr="008B27E6" w:rsidRDefault="00D673E4" w:rsidP="00664D3A">
      <w:pPr>
        <w:numPr>
          <w:ilvl w:val="0"/>
          <w:numId w:val="5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D673E4" w:rsidRPr="00E87B01" w:rsidRDefault="00D673E4" w:rsidP="00D673E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673E4" w:rsidRPr="00B15480" w:rsidRDefault="00D673E4" w:rsidP="00D673E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A80B1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63846" w:rsidRPr="000A7AD1" w:rsidRDefault="00C63846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A7AD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A7AD1">
        <w:rPr>
          <w:rFonts w:ascii="Arial" w:hAnsi="Arial" w:cs="Arial"/>
          <w:b/>
          <w:sz w:val="24"/>
          <w:szCs w:val="24"/>
          <w:lang w:val="uk-UA"/>
        </w:rPr>
        <w:t>передачу майна в оренду комунальній установі «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Клеванський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інклюзивно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-ресурсний центр» </w:t>
      </w:r>
      <w:proofErr w:type="spellStart"/>
      <w:r w:rsidRPr="000A7AD1">
        <w:rPr>
          <w:rFonts w:ascii="Arial" w:hAnsi="Arial" w:cs="Arial"/>
          <w:b/>
          <w:sz w:val="24"/>
          <w:szCs w:val="24"/>
          <w:lang w:val="uk-UA"/>
        </w:rPr>
        <w:t>Клеванської</w:t>
      </w:r>
      <w:proofErr w:type="spellEnd"/>
      <w:r w:rsidRPr="000A7AD1">
        <w:rPr>
          <w:rFonts w:ascii="Arial" w:hAnsi="Arial" w:cs="Arial"/>
          <w:b/>
          <w:sz w:val="24"/>
          <w:szCs w:val="24"/>
          <w:lang w:val="uk-UA"/>
        </w:rPr>
        <w:t xml:space="preserve"> селищної ради Рівненського району Рівненської області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F49A8" w:rsidRDefault="00B32ED0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 w:rsidR="00C63846">
        <w:rPr>
          <w:rFonts w:ascii="Arial" w:hAnsi="Arial" w:cs="Arial"/>
          <w:i/>
          <w:sz w:val="24"/>
          <w:szCs w:val="24"/>
          <w:lang w:val="uk-UA" w:eastAsia="uk-UA"/>
        </w:rPr>
        <w:t xml:space="preserve"> – керівника секретаріату</w:t>
      </w:r>
      <w:r w:rsidR="00EF49A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F49A8" w:rsidRPr="00FA059E">
        <w:rPr>
          <w:rFonts w:ascii="Arial" w:hAnsi="Arial" w:cs="Arial"/>
          <w:sz w:val="24"/>
          <w:szCs w:val="24"/>
          <w:lang w:val="uk-UA"/>
        </w:rPr>
        <w:t>як</w:t>
      </w:r>
      <w:r w:rsidR="00EF49A8">
        <w:rPr>
          <w:rFonts w:ascii="Arial" w:hAnsi="Arial" w:cs="Arial"/>
          <w:sz w:val="24"/>
          <w:szCs w:val="24"/>
          <w:lang w:val="uk-UA"/>
        </w:rPr>
        <w:t>ий</w:t>
      </w:r>
      <w:r w:rsidR="00EF49A8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EF49A8">
        <w:rPr>
          <w:rFonts w:ascii="Arial" w:hAnsi="Arial" w:cs="Arial"/>
          <w:sz w:val="24"/>
          <w:szCs w:val="24"/>
          <w:lang w:val="uk-UA"/>
        </w:rPr>
        <w:t>в</w:t>
      </w:r>
      <w:r w:rsidR="00EF49A8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F49A8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E207C0" w:rsidRDefault="004314E0" w:rsidP="004314E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F49A8" w:rsidRPr="00465DCF" w:rsidRDefault="00EF49A8" w:rsidP="00EF49A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F49A8" w:rsidRPr="002013FA" w:rsidRDefault="00EF49A8" w:rsidP="00664D3A">
      <w:pPr>
        <w:numPr>
          <w:ilvl w:val="0"/>
          <w:numId w:val="2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F49A8" w:rsidRPr="00465DCF" w:rsidRDefault="00EF49A8" w:rsidP="00664D3A">
      <w:pPr>
        <w:numPr>
          <w:ilvl w:val="0"/>
          <w:numId w:val="2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F49A8" w:rsidRPr="00465DCF" w:rsidRDefault="00EF49A8" w:rsidP="00664D3A">
      <w:pPr>
        <w:numPr>
          <w:ilvl w:val="0"/>
          <w:numId w:val="2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F49A8" w:rsidRPr="00E87B01" w:rsidRDefault="00EF49A8" w:rsidP="00EF49A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F5DF0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F49A8" w:rsidRDefault="00EF49A8" w:rsidP="00EF49A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05093C" w:rsidRPr="0005093C" w:rsidRDefault="0005093C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5093C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5093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05093C">
        <w:rPr>
          <w:rFonts w:ascii="Arial" w:hAnsi="Arial" w:cs="Arial"/>
          <w:b/>
          <w:bCs/>
          <w:sz w:val="24"/>
          <w:szCs w:val="24"/>
          <w:lang w:val="uk-UA" w:eastAsia="uk-UA"/>
        </w:rPr>
        <w:t>позамайданчикових</w:t>
      </w:r>
      <w:proofErr w:type="spellEnd"/>
      <w:r w:rsidRPr="0005093C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мереж зовнішнього водопостачання і зовнішньої каналізації на вул. Володимира Мономаха, 117 в місті Рівному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32ED0" w:rsidRDefault="0005093C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</w:t>
      </w:r>
      <w:r>
        <w:rPr>
          <w:rFonts w:ascii="Arial" w:hAnsi="Arial" w:cs="Arial"/>
          <w:i/>
          <w:sz w:val="24"/>
          <w:szCs w:val="24"/>
          <w:lang w:val="uk-UA" w:eastAsia="uk-UA"/>
        </w:rPr>
        <w:t>ства «</w:t>
      </w: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>»</w:t>
      </w:r>
      <w:r w:rsidR="00B32ED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32ED0" w:rsidRPr="00FA059E">
        <w:rPr>
          <w:rFonts w:ascii="Arial" w:hAnsi="Arial" w:cs="Arial"/>
          <w:sz w:val="24"/>
          <w:szCs w:val="24"/>
          <w:lang w:val="uk-UA"/>
        </w:rPr>
        <w:t>як</w:t>
      </w:r>
      <w:r w:rsidR="00B32ED0">
        <w:rPr>
          <w:rFonts w:ascii="Arial" w:hAnsi="Arial" w:cs="Arial"/>
          <w:sz w:val="24"/>
          <w:szCs w:val="24"/>
          <w:lang w:val="uk-UA"/>
        </w:rPr>
        <w:t>ий</w:t>
      </w:r>
      <w:r w:rsidR="00B32ED0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32ED0">
        <w:rPr>
          <w:rFonts w:ascii="Arial" w:hAnsi="Arial" w:cs="Arial"/>
          <w:sz w:val="24"/>
          <w:szCs w:val="24"/>
          <w:lang w:val="uk-UA"/>
        </w:rPr>
        <w:t>в</w:t>
      </w:r>
      <w:r w:rsidR="00B32ED0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B32ED0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32ED0" w:rsidRPr="006409AE" w:rsidRDefault="00B32ED0" w:rsidP="00B32ED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32ED0" w:rsidRPr="00E207C0" w:rsidRDefault="00B32ED0" w:rsidP="00B32ED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32ED0" w:rsidRPr="00465DCF" w:rsidRDefault="00B32ED0" w:rsidP="00B32ED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32ED0" w:rsidRPr="002013FA" w:rsidRDefault="00B32ED0" w:rsidP="00664D3A">
      <w:pPr>
        <w:numPr>
          <w:ilvl w:val="0"/>
          <w:numId w:val="2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32ED0" w:rsidRPr="00465DCF" w:rsidRDefault="00B32ED0" w:rsidP="00664D3A">
      <w:pPr>
        <w:numPr>
          <w:ilvl w:val="0"/>
          <w:numId w:val="2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32ED0" w:rsidRPr="00465DCF" w:rsidRDefault="00B32ED0" w:rsidP="00664D3A">
      <w:pPr>
        <w:numPr>
          <w:ilvl w:val="0"/>
          <w:numId w:val="2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32ED0" w:rsidRPr="00E87B01" w:rsidRDefault="00B32ED0" w:rsidP="00B32ED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5093C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32ED0" w:rsidRDefault="00B32ED0" w:rsidP="00B32ED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Pr="00292B61" w:rsidRDefault="00FE759D" w:rsidP="00FE759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0435F1" w:rsidRPr="000435F1" w:rsidRDefault="000435F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435F1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0435F1">
        <w:rPr>
          <w:rFonts w:ascii="Arial" w:hAnsi="Arial" w:cs="Arial"/>
          <w:b/>
          <w:bCs/>
          <w:sz w:val="24"/>
          <w:szCs w:val="24"/>
          <w:lang w:val="uk-UA" w:eastAsia="uk-UA"/>
        </w:rPr>
        <w:t>прийняття у спільну власність територіальних громад сіл, селищ, міст області мереж централізованого водопостачання та водовідведення житлових будинків у місті Рівному</w:t>
      </w:r>
    </w:p>
    <w:p w:rsidR="0006678E" w:rsidRPr="00B32ED0" w:rsidRDefault="0006678E" w:rsidP="0006678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435F1" w:rsidRDefault="000435F1" w:rsidP="000435F1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A7AD1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</w:t>
      </w:r>
      <w:r>
        <w:rPr>
          <w:rFonts w:ascii="Arial" w:hAnsi="Arial" w:cs="Arial"/>
          <w:i/>
          <w:sz w:val="24"/>
          <w:szCs w:val="24"/>
          <w:lang w:val="uk-UA" w:eastAsia="uk-UA"/>
        </w:rPr>
        <w:t>ства «</w:t>
      </w: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>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435F1" w:rsidRPr="006409AE" w:rsidRDefault="000435F1" w:rsidP="00043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435F1" w:rsidRPr="00E207C0" w:rsidRDefault="000435F1" w:rsidP="00043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435F1" w:rsidRPr="00465DCF" w:rsidRDefault="000435F1" w:rsidP="000435F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435F1" w:rsidRPr="002013FA" w:rsidRDefault="000435F1" w:rsidP="00664D3A">
      <w:pPr>
        <w:numPr>
          <w:ilvl w:val="0"/>
          <w:numId w:val="5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435F1" w:rsidRPr="00465DCF" w:rsidRDefault="000435F1" w:rsidP="00664D3A">
      <w:pPr>
        <w:numPr>
          <w:ilvl w:val="0"/>
          <w:numId w:val="5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435F1" w:rsidRPr="00465DCF" w:rsidRDefault="000435F1" w:rsidP="00664D3A">
      <w:pPr>
        <w:numPr>
          <w:ilvl w:val="0"/>
          <w:numId w:val="5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435F1" w:rsidRPr="00E87B01" w:rsidRDefault="000435F1" w:rsidP="000435F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435F1" w:rsidRDefault="000435F1" w:rsidP="000435F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D742D" w:rsidRDefault="00DD742D" w:rsidP="00A14EE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50747" w:rsidRPr="00A50747" w:rsidRDefault="00A50747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A50747">
        <w:rPr>
          <w:rFonts w:ascii="Arial" w:hAnsi="Arial" w:cs="Arial"/>
          <w:b/>
          <w:sz w:val="24"/>
          <w:szCs w:val="24"/>
          <w:lang w:val="uk-UA" w:eastAsia="uk-UA"/>
        </w:rPr>
        <w:t>Про надання згоди на передачу завершених будівництвом та реконструкцією об'єктів, вартості виконаних робіт</w:t>
      </w:r>
    </w:p>
    <w:p w:rsidR="00B02B6E" w:rsidRPr="00B32ED0" w:rsidRDefault="00B02B6E" w:rsidP="00B02B6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B02B6E" w:rsidRPr="00A50747" w:rsidRDefault="00A50747" w:rsidP="00A50747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A50747">
        <w:rPr>
          <w:rFonts w:ascii="Arial" w:hAnsi="Arial" w:cs="Arial"/>
          <w:i/>
          <w:sz w:val="24"/>
          <w:szCs w:val="24"/>
          <w:lang w:val="uk-UA" w:eastAsia="uk-UA"/>
        </w:rPr>
        <w:t>Бобріков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A50747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50747">
        <w:rPr>
          <w:rFonts w:ascii="Arial" w:hAnsi="Arial" w:cs="Arial"/>
          <w:i/>
          <w:sz w:val="24"/>
          <w:szCs w:val="24"/>
          <w:lang w:val="uk-UA" w:eastAsia="uk-UA"/>
        </w:rPr>
        <w:t>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50747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A50747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з питань будівництва та архітектури Рівненської облдержадміністрації</w:t>
      </w:r>
      <w:r w:rsidR="00B02B6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02B6E" w:rsidRPr="00FA059E">
        <w:rPr>
          <w:rFonts w:ascii="Arial" w:hAnsi="Arial" w:cs="Arial"/>
          <w:sz w:val="24"/>
          <w:szCs w:val="24"/>
          <w:lang w:val="uk-UA"/>
        </w:rPr>
        <w:t>як</w:t>
      </w:r>
      <w:r w:rsidR="00B02B6E">
        <w:rPr>
          <w:rFonts w:ascii="Arial" w:hAnsi="Arial" w:cs="Arial"/>
          <w:sz w:val="24"/>
          <w:szCs w:val="24"/>
          <w:lang w:val="uk-UA"/>
        </w:rPr>
        <w:t>ий</w:t>
      </w:r>
      <w:r w:rsidR="00B02B6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02B6E">
        <w:rPr>
          <w:rFonts w:ascii="Arial" w:hAnsi="Arial" w:cs="Arial"/>
          <w:sz w:val="24"/>
          <w:szCs w:val="24"/>
          <w:lang w:val="uk-UA"/>
        </w:rPr>
        <w:t>в</w:t>
      </w:r>
      <w:r w:rsidR="00B02B6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B02B6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02B6E" w:rsidRPr="006409AE" w:rsidRDefault="00B02B6E" w:rsidP="00B02B6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02B6E" w:rsidRPr="00E207C0" w:rsidRDefault="00B02B6E" w:rsidP="00B02B6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02B6E" w:rsidRPr="00465DCF" w:rsidRDefault="00B02B6E" w:rsidP="00B02B6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02B6E" w:rsidRPr="002013FA" w:rsidRDefault="00B02B6E" w:rsidP="00664D3A">
      <w:pPr>
        <w:numPr>
          <w:ilvl w:val="0"/>
          <w:numId w:val="2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02B6E" w:rsidRPr="00465DCF" w:rsidRDefault="00B02B6E" w:rsidP="00664D3A">
      <w:pPr>
        <w:numPr>
          <w:ilvl w:val="0"/>
          <w:numId w:val="2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02B6E" w:rsidRPr="00465DCF" w:rsidRDefault="00B02B6E" w:rsidP="00664D3A">
      <w:pPr>
        <w:numPr>
          <w:ilvl w:val="0"/>
          <w:numId w:val="2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02B6E" w:rsidRPr="00E87B01" w:rsidRDefault="00B02B6E" w:rsidP="00B02B6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507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742D" w:rsidRDefault="00B02B6E" w:rsidP="00B02B6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Default="00FE759D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214255" w:rsidRPr="00214255" w:rsidRDefault="00214255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14255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14255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Проекту зон санітарної охорони свердловини №1ф ПАТ «РІВНЕАЗОТ» ділянки </w:t>
      </w:r>
      <w:proofErr w:type="spellStart"/>
      <w:r w:rsidRPr="00214255">
        <w:rPr>
          <w:rFonts w:ascii="Arial" w:hAnsi="Arial" w:cs="Arial"/>
          <w:b/>
          <w:bCs/>
          <w:sz w:val="24"/>
          <w:szCs w:val="24"/>
          <w:lang w:val="uk-UA" w:eastAsia="uk-UA"/>
        </w:rPr>
        <w:t>Рубче</w:t>
      </w:r>
      <w:proofErr w:type="spellEnd"/>
      <w:r w:rsidRPr="00214255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Хотинського родовища підземних вод</w:t>
      </w:r>
    </w:p>
    <w:p w:rsidR="0092076C" w:rsidRPr="0092076C" w:rsidRDefault="0092076C" w:rsidP="0092076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6E2E" w:rsidRDefault="00812023" w:rsidP="00E66E2E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12023">
        <w:rPr>
          <w:rFonts w:ascii="Arial" w:hAnsi="Arial" w:cs="Arial"/>
          <w:i/>
          <w:sz w:val="24"/>
          <w:szCs w:val="24"/>
          <w:lang w:val="uk-UA" w:eastAsia="uk-UA"/>
        </w:rPr>
        <w:t>Єсаулов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812023">
        <w:rPr>
          <w:rFonts w:ascii="Arial" w:hAnsi="Arial" w:cs="Arial"/>
          <w:i/>
          <w:sz w:val="24"/>
          <w:szCs w:val="24"/>
          <w:lang w:val="uk-UA" w:eastAsia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12023">
        <w:rPr>
          <w:rFonts w:ascii="Arial" w:hAnsi="Arial" w:cs="Arial"/>
          <w:i/>
          <w:sz w:val="24"/>
          <w:szCs w:val="24"/>
          <w:lang w:val="uk-UA" w:eastAsia="uk-UA"/>
        </w:rPr>
        <w:t>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12023">
        <w:rPr>
          <w:rFonts w:ascii="Arial" w:hAnsi="Arial" w:cs="Arial"/>
          <w:i/>
          <w:sz w:val="24"/>
          <w:szCs w:val="24"/>
          <w:lang w:val="uk-UA" w:eastAsia="uk-UA"/>
        </w:rPr>
        <w:t xml:space="preserve"> – інженер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12023">
        <w:rPr>
          <w:rFonts w:ascii="Arial" w:hAnsi="Arial" w:cs="Arial"/>
          <w:i/>
          <w:sz w:val="24"/>
          <w:szCs w:val="24"/>
          <w:lang w:val="uk-UA" w:eastAsia="uk-UA"/>
        </w:rPr>
        <w:t xml:space="preserve"> виробничого відділу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ПрАТ «РІВНЕАЗОТ», </w:t>
      </w:r>
      <w:r w:rsidR="00E66E2E" w:rsidRPr="00FA059E">
        <w:rPr>
          <w:rFonts w:ascii="Arial" w:hAnsi="Arial" w:cs="Arial"/>
          <w:sz w:val="24"/>
          <w:szCs w:val="24"/>
          <w:lang w:val="uk-UA"/>
        </w:rPr>
        <w:t>як</w:t>
      </w:r>
      <w:r w:rsidR="00E66E2E">
        <w:rPr>
          <w:rFonts w:ascii="Arial" w:hAnsi="Arial" w:cs="Arial"/>
          <w:sz w:val="24"/>
          <w:szCs w:val="24"/>
          <w:lang w:val="uk-UA"/>
        </w:rPr>
        <w:t>ий</w:t>
      </w:r>
      <w:r w:rsidR="00E66E2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E66E2E">
        <w:rPr>
          <w:rFonts w:ascii="Arial" w:hAnsi="Arial" w:cs="Arial"/>
          <w:sz w:val="24"/>
          <w:szCs w:val="24"/>
          <w:lang w:val="uk-UA"/>
        </w:rPr>
        <w:t>в</w:t>
      </w:r>
      <w:r w:rsidR="00E66E2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66E2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2076C" w:rsidRPr="006409AE" w:rsidRDefault="0092076C" w:rsidP="009207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76C" w:rsidRPr="00812023" w:rsidRDefault="0092076C" w:rsidP="007A4D0A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81202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1202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81202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12023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812023" w:rsidRPr="00812023">
        <w:rPr>
          <w:rFonts w:ascii="Arial" w:hAnsi="Arial" w:cs="Arial"/>
          <w:sz w:val="24"/>
          <w:szCs w:val="24"/>
          <w:lang w:val="uk-UA"/>
        </w:rPr>
        <w:t>ї:</w:t>
      </w:r>
      <w:r w:rsidRPr="00812023">
        <w:rPr>
          <w:rFonts w:ascii="Arial" w:hAnsi="Arial" w:cs="Arial"/>
          <w:sz w:val="24"/>
          <w:szCs w:val="24"/>
          <w:lang w:val="uk-UA"/>
        </w:rPr>
        <w:t xml:space="preserve"> </w:t>
      </w:r>
      <w:r w:rsidR="00812023" w:rsidRPr="00812023">
        <w:rPr>
          <w:rFonts w:ascii="Arial" w:hAnsi="Arial" w:cs="Arial"/>
          <w:sz w:val="24"/>
          <w:szCs w:val="24"/>
          <w:lang w:val="uk-UA"/>
        </w:rPr>
        <w:t xml:space="preserve">рекомендувати ПАТ «РІВНЕАЗОТ» спільно з департаментом екології та природніх ресурсів облдержадміністрації та Головним управлінням </w:t>
      </w:r>
      <w:proofErr w:type="spellStart"/>
      <w:r w:rsidR="00812023" w:rsidRPr="00812023">
        <w:rPr>
          <w:rFonts w:ascii="Arial" w:hAnsi="Arial" w:cs="Arial"/>
          <w:sz w:val="24"/>
          <w:szCs w:val="24"/>
          <w:lang w:val="uk-UA"/>
        </w:rPr>
        <w:t>Держпродспоживслужби</w:t>
      </w:r>
      <w:proofErr w:type="spellEnd"/>
      <w:r w:rsidR="00812023" w:rsidRPr="00812023">
        <w:rPr>
          <w:rFonts w:ascii="Arial" w:hAnsi="Arial" w:cs="Arial"/>
          <w:sz w:val="24"/>
          <w:szCs w:val="24"/>
          <w:lang w:val="uk-UA"/>
        </w:rPr>
        <w:t xml:space="preserve"> у Рівненській області надати узгоджені пропозиції до поданого проекту рішення в частині, що стосується </w:t>
      </w:r>
      <w:r w:rsidR="00812023" w:rsidRPr="00812023">
        <w:rPr>
          <w:rFonts w:ascii="Arial" w:hAnsi="Arial" w:cs="Arial"/>
          <w:sz w:val="24"/>
          <w:szCs w:val="24"/>
          <w:u w:val="single"/>
          <w:lang w:val="uk-UA"/>
        </w:rPr>
        <w:t xml:space="preserve">затвердження Проекту зон </w:t>
      </w:r>
      <w:r w:rsidR="00812023" w:rsidRPr="00812023">
        <w:rPr>
          <w:rFonts w:ascii="Arial" w:hAnsi="Arial" w:cs="Arial"/>
          <w:sz w:val="24"/>
          <w:szCs w:val="24"/>
          <w:lang w:val="uk-UA"/>
        </w:rPr>
        <w:t xml:space="preserve">санітарної охорони  </w:t>
      </w:r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свердловини №1ф ПАТ «РІВНЕАЗОТ» ділянки </w:t>
      </w:r>
      <w:proofErr w:type="spellStart"/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>Рубче</w:t>
      </w:r>
      <w:proofErr w:type="spellEnd"/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 Хотинського родовища підземних вод, або </w:t>
      </w:r>
      <w:r w:rsidR="00812023" w:rsidRPr="00812023">
        <w:rPr>
          <w:rFonts w:ascii="Arial" w:hAnsi="Arial" w:cs="Arial"/>
          <w:bCs/>
          <w:sz w:val="24"/>
          <w:szCs w:val="24"/>
          <w:u w:val="single"/>
          <w:lang w:val="uk-UA" w:eastAsia="uk-UA"/>
        </w:rPr>
        <w:t>встановлення меж зон</w:t>
      </w:r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 санітарної </w:t>
      </w:r>
      <w:r w:rsidR="00812023" w:rsidRPr="00812023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="00812023" w:rsidRPr="00812023">
        <w:rPr>
          <w:rFonts w:ascii="Arial" w:hAnsi="Arial" w:cs="Arial"/>
          <w:sz w:val="24"/>
          <w:szCs w:val="24"/>
          <w:lang w:val="uk-UA"/>
        </w:rPr>
        <w:t xml:space="preserve">охорони </w:t>
      </w:r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>свердловини №1ф</w:t>
      </w:r>
      <w:r w:rsid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 </w:t>
      </w:r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ПАТ «РІВНЕАЗОТ» ділянки </w:t>
      </w:r>
      <w:proofErr w:type="spellStart"/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>Рубче</w:t>
      </w:r>
      <w:proofErr w:type="spellEnd"/>
      <w:r w:rsidR="00812023" w:rsidRPr="00812023">
        <w:rPr>
          <w:rFonts w:ascii="Arial" w:hAnsi="Arial" w:cs="Arial"/>
          <w:bCs/>
          <w:sz w:val="24"/>
          <w:szCs w:val="24"/>
          <w:lang w:val="uk-UA" w:eastAsia="uk-UA"/>
        </w:rPr>
        <w:t xml:space="preserve"> Хотинського родовища підземних вод з урахуванням всіх погоджень, передбачених чинним законодавством України (до 07.06.2019, 16:00); </w:t>
      </w:r>
      <w:r w:rsidR="00812023" w:rsidRPr="00812023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="00812023" w:rsidRPr="00812023">
        <w:rPr>
          <w:rFonts w:ascii="Arial" w:hAnsi="Arial" w:cs="Arial"/>
          <w:sz w:val="24"/>
          <w:lang w:val="uk-UA"/>
        </w:rPr>
        <w:t>внести</w:t>
      </w:r>
      <w:proofErr w:type="spellEnd"/>
      <w:r w:rsidR="00812023" w:rsidRPr="00812023">
        <w:rPr>
          <w:rFonts w:ascii="Arial" w:hAnsi="Arial" w:cs="Arial"/>
          <w:sz w:val="24"/>
          <w:lang w:val="uk-UA"/>
        </w:rPr>
        <w:t xml:space="preserve"> дане питання на розгляд президії та сесії обласної ради з урахуванням рекомендацій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812023">
        <w:rPr>
          <w:rFonts w:ascii="Arial" w:hAnsi="Arial" w:cs="Arial"/>
          <w:sz w:val="24"/>
          <w:szCs w:val="24"/>
          <w:lang w:val="uk-UA"/>
        </w:rPr>
        <w:t>.</w:t>
      </w:r>
    </w:p>
    <w:p w:rsidR="0092076C" w:rsidRPr="00465DCF" w:rsidRDefault="0092076C" w:rsidP="009207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76C" w:rsidRPr="00812023" w:rsidRDefault="0092076C" w:rsidP="00664D3A">
      <w:pPr>
        <w:numPr>
          <w:ilvl w:val="0"/>
          <w:numId w:val="21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812023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12023" w:rsidRPr="00812023" w:rsidRDefault="00812023" w:rsidP="00664D3A">
      <w:pPr>
        <w:numPr>
          <w:ilvl w:val="0"/>
          <w:numId w:val="21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812023">
        <w:rPr>
          <w:rFonts w:ascii="Arial" w:hAnsi="Arial" w:cs="Arial"/>
          <w:i/>
          <w:sz w:val="24"/>
          <w:szCs w:val="24"/>
          <w:lang w:val="uk-UA"/>
        </w:rPr>
        <w:t xml:space="preserve">Рекомендувати ПАТ «РІВНЕАЗОТ» спільно з департаментом екології та природніх ресурсів облдержадміністрації та Головним управлінням </w:t>
      </w:r>
      <w:proofErr w:type="spellStart"/>
      <w:r w:rsidRPr="00812023">
        <w:rPr>
          <w:rFonts w:ascii="Arial" w:hAnsi="Arial" w:cs="Arial"/>
          <w:i/>
          <w:sz w:val="24"/>
          <w:szCs w:val="24"/>
          <w:lang w:val="uk-UA"/>
        </w:rPr>
        <w:t>Держпродспоживслужби</w:t>
      </w:r>
      <w:proofErr w:type="spellEnd"/>
      <w:r w:rsidRPr="00812023">
        <w:rPr>
          <w:rFonts w:ascii="Arial" w:hAnsi="Arial" w:cs="Arial"/>
          <w:i/>
          <w:sz w:val="24"/>
          <w:szCs w:val="24"/>
          <w:lang w:val="uk-UA"/>
        </w:rPr>
        <w:t xml:space="preserve"> у Рівненській області надати узгоджені пропозиції до поданого проекту рішення в частині, що стосується </w:t>
      </w:r>
      <w:r w:rsidRPr="0081202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затвердження Проекту зон </w:t>
      </w:r>
      <w:r w:rsidRPr="00812023">
        <w:rPr>
          <w:rFonts w:ascii="Arial" w:hAnsi="Arial" w:cs="Arial"/>
          <w:i/>
          <w:sz w:val="24"/>
          <w:szCs w:val="24"/>
          <w:lang w:val="uk-UA"/>
        </w:rPr>
        <w:t xml:space="preserve">санітарної охорони  </w:t>
      </w:r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>свердловини №1ф</w:t>
      </w:r>
      <w:r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</w:t>
      </w:r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ПАТ «РІВНЕАЗОТ» ділянки </w:t>
      </w:r>
      <w:proofErr w:type="spellStart"/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>Рубче</w:t>
      </w:r>
      <w:proofErr w:type="spellEnd"/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Хотинського родовища підземних вод, або </w:t>
      </w:r>
      <w:r w:rsidRPr="00812023">
        <w:rPr>
          <w:rFonts w:ascii="Arial" w:hAnsi="Arial" w:cs="Arial"/>
          <w:bCs/>
          <w:i/>
          <w:sz w:val="24"/>
          <w:szCs w:val="24"/>
          <w:u w:val="single"/>
          <w:lang w:val="uk-UA" w:eastAsia="uk-UA"/>
        </w:rPr>
        <w:t>встановлення меж зон</w:t>
      </w:r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санітарної </w:t>
      </w:r>
      <w:r w:rsidRPr="00812023">
        <w:rPr>
          <w:rFonts w:ascii="Arial" w:hAnsi="Arial" w:cs="Arial"/>
          <w:i/>
          <w:color w:val="545454"/>
          <w:sz w:val="24"/>
          <w:szCs w:val="24"/>
          <w:shd w:val="clear" w:color="auto" w:fill="FFFFFF"/>
        </w:rPr>
        <w:t> </w:t>
      </w:r>
      <w:r w:rsidRPr="00812023">
        <w:rPr>
          <w:rFonts w:ascii="Arial" w:hAnsi="Arial" w:cs="Arial"/>
          <w:i/>
          <w:sz w:val="24"/>
          <w:szCs w:val="24"/>
          <w:lang w:val="uk-UA"/>
        </w:rPr>
        <w:t xml:space="preserve">охорони </w:t>
      </w:r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свердловини №1ф ПАТ «РІВНЕАЗОТ» ділянки </w:t>
      </w:r>
      <w:proofErr w:type="spellStart"/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>Рубче</w:t>
      </w:r>
      <w:proofErr w:type="spellEnd"/>
      <w:r w:rsidRPr="00812023">
        <w:rPr>
          <w:rFonts w:ascii="Arial" w:hAnsi="Arial" w:cs="Arial"/>
          <w:bCs/>
          <w:i/>
          <w:sz w:val="24"/>
          <w:szCs w:val="24"/>
          <w:lang w:val="uk-UA" w:eastAsia="uk-UA"/>
        </w:rPr>
        <w:t xml:space="preserve"> Хотинського родовища підземних вод з урахуванням всіх погоджень, передбачених чинним законодавством України (до 07.06.2019, 16:00).   </w:t>
      </w:r>
    </w:p>
    <w:p w:rsidR="00812023" w:rsidRPr="00812023" w:rsidRDefault="00812023" w:rsidP="00664D3A">
      <w:pPr>
        <w:pStyle w:val="af2"/>
        <w:numPr>
          <w:ilvl w:val="0"/>
          <w:numId w:val="21"/>
        </w:numPr>
        <w:tabs>
          <w:tab w:val="clear" w:pos="540"/>
          <w:tab w:val="left" w:pos="0"/>
          <w:tab w:val="num" w:pos="360"/>
          <w:tab w:val="num" w:pos="709"/>
        </w:tabs>
        <w:ind w:left="709" w:hanging="283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12023">
        <w:rPr>
          <w:rFonts w:ascii="Arial" w:hAnsi="Arial" w:cs="Arial"/>
          <w:i/>
          <w:sz w:val="24"/>
          <w:lang w:val="uk-UA"/>
        </w:rPr>
        <w:t xml:space="preserve">Рекомендувати голові обласної ради </w:t>
      </w:r>
      <w:proofErr w:type="spellStart"/>
      <w:r w:rsidRPr="00812023">
        <w:rPr>
          <w:rFonts w:ascii="Arial" w:hAnsi="Arial" w:cs="Arial"/>
          <w:i/>
          <w:sz w:val="24"/>
          <w:lang w:val="uk-UA"/>
        </w:rPr>
        <w:t>внести</w:t>
      </w:r>
      <w:proofErr w:type="spellEnd"/>
      <w:r w:rsidRPr="00812023">
        <w:rPr>
          <w:rFonts w:ascii="Arial" w:hAnsi="Arial" w:cs="Arial"/>
          <w:i/>
          <w:sz w:val="24"/>
          <w:lang w:val="uk-UA"/>
        </w:rPr>
        <w:t xml:space="preserve"> дане питання на розгляд президії та сесії обласної ради з урахуванням рекомендацій постійної комісії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92076C" w:rsidRPr="00812023" w:rsidRDefault="0092076C" w:rsidP="0081202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812023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81202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1202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81202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81202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81202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2076C" w:rsidRDefault="0092076C" w:rsidP="0092076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6D3405" w:rsidRPr="006D3405" w:rsidRDefault="006D3405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D3405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6D3405">
        <w:rPr>
          <w:rFonts w:ascii="Arial" w:hAnsi="Arial" w:cs="Arial"/>
          <w:b/>
          <w:sz w:val="24"/>
          <w:szCs w:val="24"/>
          <w:lang w:val="uk-UA"/>
        </w:rPr>
        <w:t>надання приватному акціонерному товариству «</w:t>
      </w:r>
      <w:proofErr w:type="spellStart"/>
      <w:r w:rsidRPr="006D3405">
        <w:rPr>
          <w:rFonts w:ascii="Arial" w:hAnsi="Arial" w:cs="Arial"/>
          <w:b/>
          <w:sz w:val="24"/>
          <w:szCs w:val="24"/>
          <w:lang w:val="uk-UA"/>
        </w:rPr>
        <w:t>Дубрик</w:t>
      </w:r>
      <w:proofErr w:type="spellEnd"/>
      <w:r w:rsidRPr="006D3405">
        <w:rPr>
          <w:rFonts w:ascii="Arial" w:hAnsi="Arial" w:cs="Arial"/>
          <w:b/>
          <w:sz w:val="24"/>
          <w:szCs w:val="24"/>
          <w:lang w:val="uk-UA"/>
        </w:rPr>
        <w:t xml:space="preserve">» гірничого відводу для розробки </w:t>
      </w:r>
      <w:proofErr w:type="spellStart"/>
      <w:r w:rsidRPr="006D3405">
        <w:rPr>
          <w:rFonts w:ascii="Arial" w:hAnsi="Arial" w:cs="Arial"/>
          <w:b/>
          <w:sz w:val="24"/>
          <w:szCs w:val="24"/>
          <w:lang w:val="uk-UA"/>
        </w:rPr>
        <w:t>Загірцівського</w:t>
      </w:r>
      <w:proofErr w:type="spellEnd"/>
      <w:r w:rsidRPr="006D3405">
        <w:rPr>
          <w:rFonts w:ascii="Arial" w:hAnsi="Arial" w:cs="Arial"/>
          <w:b/>
          <w:sz w:val="24"/>
          <w:szCs w:val="24"/>
          <w:lang w:val="uk-UA"/>
        </w:rPr>
        <w:t xml:space="preserve"> родовища суглинків і пісків</w:t>
      </w:r>
    </w:p>
    <w:p w:rsidR="00A056CF" w:rsidRDefault="00A056CF" w:rsidP="00A056CF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A056CF" w:rsidRPr="006D3405" w:rsidRDefault="006D3405" w:rsidP="006D3405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D3405">
        <w:rPr>
          <w:rFonts w:ascii="Arial" w:hAnsi="Arial" w:cs="Arial"/>
          <w:i/>
          <w:sz w:val="24"/>
          <w:szCs w:val="24"/>
          <w:lang w:val="uk-UA" w:eastAsia="uk-UA"/>
        </w:rPr>
        <w:t>Сологуб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D3405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D3405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D3405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 секретаріату</w:t>
      </w:r>
      <w:r w:rsidR="00C0337E" w:rsidRPr="006D3405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056CF" w:rsidRPr="006D3405">
        <w:rPr>
          <w:rFonts w:ascii="Arial" w:hAnsi="Arial" w:cs="Arial"/>
          <w:sz w:val="24"/>
          <w:szCs w:val="24"/>
          <w:lang w:val="uk-UA"/>
        </w:rPr>
        <w:t>як</w:t>
      </w:r>
      <w:r w:rsidR="00C0337E" w:rsidRPr="006D3405">
        <w:rPr>
          <w:rFonts w:ascii="Arial" w:hAnsi="Arial" w:cs="Arial"/>
          <w:sz w:val="24"/>
          <w:szCs w:val="24"/>
          <w:lang w:val="uk-UA"/>
        </w:rPr>
        <w:t>ий</w:t>
      </w:r>
      <w:r w:rsidR="00A056CF" w:rsidRPr="006D340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0337E" w:rsidRPr="006D3405">
        <w:rPr>
          <w:rFonts w:ascii="Arial" w:hAnsi="Arial" w:cs="Arial"/>
          <w:sz w:val="24"/>
          <w:szCs w:val="24"/>
          <w:lang w:val="uk-UA"/>
        </w:rPr>
        <w:t>в</w:t>
      </w:r>
      <w:r w:rsidR="00A056CF" w:rsidRPr="006D3405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056CF" w:rsidRPr="006409AE" w:rsidRDefault="00A056CF" w:rsidP="00A056C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56CF" w:rsidRPr="00E207C0" w:rsidRDefault="00A056CF" w:rsidP="00A056C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</w:t>
      </w:r>
      <w:r w:rsidR="0010392F">
        <w:rPr>
          <w:rFonts w:ascii="Arial" w:hAnsi="Arial" w:cs="Arial"/>
          <w:sz w:val="24"/>
          <w:szCs w:val="24"/>
          <w:lang w:val="uk-UA"/>
        </w:rPr>
        <w:t xml:space="preserve">з урахуванням редакційних правок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056CF" w:rsidRPr="00465DCF" w:rsidRDefault="00A056CF" w:rsidP="00A056C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56CF" w:rsidRPr="002013FA" w:rsidRDefault="00A056CF" w:rsidP="00664D3A">
      <w:pPr>
        <w:numPr>
          <w:ilvl w:val="0"/>
          <w:numId w:val="2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56CF" w:rsidRPr="00465DCF" w:rsidRDefault="00A056CF" w:rsidP="00664D3A">
      <w:pPr>
        <w:numPr>
          <w:ilvl w:val="0"/>
          <w:numId w:val="22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56CF" w:rsidRPr="00465DCF" w:rsidRDefault="00A056CF" w:rsidP="00664D3A">
      <w:pPr>
        <w:numPr>
          <w:ilvl w:val="0"/>
          <w:numId w:val="2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A056CF" w:rsidRPr="00E87B01" w:rsidRDefault="00A056CF" w:rsidP="00A056C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D3405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056CF" w:rsidRDefault="00A056CF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D0767E" w:rsidRPr="00D0767E" w:rsidRDefault="00D0767E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46511" w:rsidRPr="00546511" w:rsidRDefault="00546511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546511">
        <w:rPr>
          <w:rFonts w:ascii="Arial" w:hAnsi="Arial" w:cs="Arial"/>
          <w:b/>
          <w:sz w:val="24"/>
          <w:szCs w:val="24"/>
          <w:lang w:val="uk-UA" w:eastAsia="uk-UA"/>
        </w:rPr>
        <w:t>Про зміну меж охоронної зони ботанічного заказника місцевого  значення «</w:t>
      </w:r>
      <w:proofErr w:type="spellStart"/>
      <w:r w:rsidRPr="00546511">
        <w:rPr>
          <w:rFonts w:ascii="Arial" w:hAnsi="Arial" w:cs="Arial"/>
          <w:b/>
          <w:sz w:val="24"/>
          <w:szCs w:val="24"/>
          <w:lang w:val="uk-UA" w:eastAsia="uk-UA"/>
        </w:rPr>
        <w:t>Залавський</w:t>
      </w:r>
      <w:proofErr w:type="spellEnd"/>
      <w:r w:rsidRPr="00546511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D0767E" w:rsidRP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767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767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0767E" w:rsidRPr="00292B61" w:rsidRDefault="00546511" w:rsidP="00546511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546511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.В.</w:t>
      </w:r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 w:rsidR="00D0767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0767E" w:rsidRPr="00A14EEF">
        <w:rPr>
          <w:rFonts w:ascii="Arial" w:hAnsi="Arial" w:cs="Arial"/>
          <w:sz w:val="24"/>
          <w:szCs w:val="24"/>
          <w:lang w:val="uk-UA"/>
        </w:rPr>
        <w:t>як</w:t>
      </w:r>
      <w:r w:rsidR="00D0767E">
        <w:rPr>
          <w:rFonts w:ascii="Arial" w:hAnsi="Arial" w:cs="Arial"/>
          <w:sz w:val="24"/>
          <w:szCs w:val="24"/>
          <w:lang w:val="uk-UA"/>
        </w:rPr>
        <w:t>ий</w:t>
      </w:r>
      <w:r w:rsidR="00D0767E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D0767E">
        <w:rPr>
          <w:rFonts w:ascii="Arial" w:hAnsi="Arial" w:cs="Arial"/>
          <w:sz w:val="24"/>
          <w:szCs w:val="24"/>
          <w:lang w:val="uk-UA"/>
        </w:rPr>
        <w:t>в</w:t>
      </w:r>
      <w:r w:rsidR="00D0767E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0767E" w:rsidRPr="006409AE" w:rsidRDefault="00D0767E" w:rsidP="00D0767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0767E" w:rsidRPr="00546511" w:rsidRDefault="00D0767E" w:rsidP="00546511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546511">
        <w:rPr>
          <w:rFonts w:ascii="Arial" w:hAnsi="Arial" w:cs="Arial"/>
          <w:sz w:val="24"/>
          <w:szCs w:val="24"/>
          <w:lang w:val="uk-UA"/>
        </w:rPr>
        <w:t xml:space="preserve">ї: </w:t>
      </w:r>
      <w:r w:rsidR="00546511" w:rsidRPr="00546511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доопрацювати та подати на засідання </w:t>
      </w:r>
      <w:r w:rsidR="00546511" w:rsidRPr="00546511">
        <w:rPr>
          <w:rFonts w:ascii="Arial" w:hAnsi="Arial" w:cs="Arial"/>
          <w:sz w:val="24"/>
          <w:lang w:val="uk-UA"/>
        </w:rPr>
        <w:t>постійної комісії з питань екології, природокористування, охорони навколишнього середовища та ліквідації наслідків Чорнобильської катастрофи оновлений проект рішення з даного питання;</w:t>
      </w:r>
      <w:r w:rsidR="00546511" w:rsidRPr="005465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46511" w:rsidRPr="0054651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546511" w:rsidRPr="0054651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546511" w:rsidRPr="0054651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 з урахуванням рекомендацій профільної постійної комісії.</w:t>
      </w:r>
    </w:p>
    <w:p w:rsidR="00D0767E" w:rsidRPr="00465DCF" w:rsidRDefault="00D0767E" w:rsidP="00D0767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0767E" w:rsidRPr="002013FA" w:rsidRDefault="00D0767E" w:rsidP="00664D3A">
      <w:pPr>
        <w:numPr>
          <w:ilvl w:val="0"/>
          <w:numId w:val="2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46511" w:rsidRPr="00546511" w:rsidRDefault="00546511" w:rsidP="00664D3A">
      <w:pPr>
        <w:numPr>
          <w:ilvl w:val="0"/>
          <w:numId w:val="23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546511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доопрацювати та подати на засідання </w:t>
      </w:r>
      <w:r w:rsidRPr="00546511">
        <w:rPr>
          <w:rFonts w:ascii="Arial" w:hAnsi="Arial" w:cs="Arial"/>
          <w:sz w:val="24"/>
          <w:lang w:val="uk-UA"/>
        </w:rPr>
        <w:t xml:space="preserve">постійної комісії з питань екології, природокористування, охорони навколишнього середовища та ліквідації наслідків Чорнобильської катастрофи оновлений проект рішення з даного питання. </w:t>
      </w:r>
    </w:p>
    <w:p w:rsidR="00546511" w:rsidRPr="00546511" w:rsidRDefault="00546511" w:rsidP="00664D3A">
      <w:pPr>
        <w:numPr>
          <w:ilvl w:val="0"/>
          <w:numId w:val="23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54651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54651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4651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 з урахуванням рекомендацій профільної постійної комісії.</w:t>
      </w:r>
    </w:p>
    <w:p w:rsidR="00D0767E" w:rsidRPr="00E87B01" w:rsidRDefault="00D0767E" w:rsidP="00D0767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433A9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F55A7" w:rsidRDefault="00FF55A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693AC6" w:rsidRPr="00693AC6" w:rsidRDefault="00693AC6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93AC6">
        <w:rPr>
          <w:rFonts w:ascii="Arial" w:hAnsi="Arial" w:cs="Arial"/>
          <w:b/>
          <w:sz w:val="24"/>
          <w:szCs w:val="24"/>
          <w:lang w:val="uk-UA" w:eastAsia="uk-UA"/>
        </w:rPr>
        <w:t xml:space="preserve">Про зміну меж та категорії </w:t>
      </w:r>
      <w:proofErr w:type="spellStart"/>
      <w:r w:rsidRPr="00693AC6">
        <w:rPr>
          <w:rFonts w:ascii="Arial" w:hAnsi="Arial" w:cs="Arial"/>
          <w:b/>
          <w:sz w:val="24"/>
          <w:szCs w:val="24"/>
          <w:lang w:val="uk-UA" w:eastAsia="uk-UA"/>
        </w:rPr>
        <w:t>загальнозоологічного</w:t>
      </w:r>
      <w:proofErr w:type="spellEnd"/>
      <w:r w:rsidRPr="00693AC6">
        <w:rPr>
          <w:rFonts w:ascii="Arial" w:hAnsi="Arial" w:cs="Arial"/>
          <w:b/>
          <w:sz w:val="24"/>
          <w:szCs w:val="24"/>
          <w:lang w:val="uk-UA" w:eastAsia="uk-UA"/>
        </w:rPr>
        <w:t xml:space="preserve"> заказника місцевого значення «</w:t>
      </w:r>
      <w:proofErr w:type="spellStart"/>
      <w:r w:rsidRPr="00693AC6">
        <w:rPr>
          <w:rFonts w:ascii="Arial" w:hAnsi="Arial" w:cs="Arial"/>
          <w:b/>
          <w:sz w:val="24"/>
          <w:szCs w:val="24"/>
          <w:lang w:val="uk-UA" w:eastAsia="uk-UA"/>
        </w:rPr>
        <w:t>Мутвицький</w:t>
      </w:r>
      <w:proofErr w:type="spellEnd"/>
      <w:r w:rsidRPr="00693AC6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54015" w:rsidRPr="00254015" w:rsidRDefault="00254015" w:rsidP="00254015">
      <w:p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5401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93AC6" w:rsidRPr="00292B61" w:rsidRDefault="00693AC6" w:rsidP="00693AC6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546511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.В.</w:t>
      </w:r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46511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54015" w:rsidRPr="006409AE" w:rsidRDefault="00254015" w:rsidP="0025401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54015" w:rsidRPr="00E207C0" w:rsidRDefault="00254015" w:rsidP="0025401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54015" w:rsidRPr="00465DCF" w:rsidRDefault="00254015" w:rsidP="0025401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54015" w:rsidRPr="002013FA" w:rsidRDefault="00254015" w:rsidP="00664D3A">
      <w:pPr>
        <w:numPr>
          <w:ilvl w:val="0"/>
          <w:numId w:val="3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54015" w:rsidRPr="00465DCF" w:rsidRDefault="00254015" w:rsidP="00664D3A">
      <w:pPr>
        <w:numPr>
          <w:ilvl w:val="0"/>
          <w:numId w:val="3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54015" w:rsidRPr="00465DCF" w:rsidRDefault="00254015" w:rsidP="00664D3A">
      <w:pPr>
        <w:numPr>
          <w:ilvl w:val="0"/>
          <w:numId w:val="3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54015" w:rsidRPr="00E87B01" w:rsidRDefault="00254015" w:rsidP="0025401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93AC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54015" w:rsidRDefault="00254015" w:rsidP="00254015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62A66" w:rsidRDefault="00A62A66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3039A4" w:rsidRPr="003039A4" w:rsidRDefault="003039A4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039A4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рішення обласної ради від 12 червня 2015 року № 1516 «Про перелік сільськогосподарських підприємств області, що здійснюють господарську діяльність на поліських територіях», зі змінами</w:t>
      </w:r>
    </w:p>
    <w:p w:rsidR="003039A4" w:rsidRPr="003039A4" w:rsidRDefault="003039A4" w:rsidP="003039A4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039A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3039A4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40F5B" w:rsidRPr="00292B61" w:rsidRDefault="003039A4" w:rsidP="003039A4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039A4">
        <w:rPr>
          <w:rFonts w:ascii="Arial" w:hAnsi="Arial" w:cs="Arial"/>
          <w:i/>
          <w:sz w:val="24"/>
          <w:szCs w:val="24"/>
          <w:lang w:val="uk-UA" w:eastAsia="uk-UA"/>
        </w:rPr>
        <w:t>Самсонюк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039A4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.А.</w:t>
      </w:r>
      <w:r w:rsidRPr="003039A4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039A4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агропромислового розвитку Рівненської облдержадміністрації</w:t>
      </w:r>
      <w:r w:rsidR="00140F5B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140F5B" w:rsidRPr="00A14EEF">
        <w:rPr>
          <w:rFonts w:ascii="Arial" w:hAnsi="Arial" w:cs="Arial"/>
          <w:sz w:val="24"/>
          <w:szCs w:val="24"/>
          <w:lang w:val="uk-UA"/>
        </w:rPr>
        <w:t>як</w:t>
      </w:r>
      <w:r w:rsidR="00140F5B">
        <w:rPr>
          <w:rFonts w:ascii="Arial" w:hAnsi="Arial" w:cs="Arial"/>
          <w:sz w:val="24"/>
          <w:szCs w:val="24"/>
          <w:lang w:val="uk-UA"/>
        </w:rPr>
        <w:t>ий</w:t>
      </w:r>
      <w:r w:rsidR="00140F5B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140F5B">
        <w:rPr>
          <w:rFonts w:ascii="Arial" w:hAnsi="Arial" w:cs="Arial"/>
          <w:sz w:val="24"/>
          <w:szCs w:val="24"/>
          <w:lang w:val="uk-UA"/>
        </w:rPr>
        <w:t>в</w:t>
      </w:r>
      <w:r w:rsidR="00140F5B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40F5B" w:rsidRPr="006409AE" w:rsidRDefault="00140F5B" w:rsidP="00140F5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039A4" w:rsidRPr="00E207C0" w:rsidRDefault="003039A4" w:rsidP="003039A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3039A4" w:rsidRPr="00465DCF" w:rsidRDefault="003039A4" w:rsidP="003039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039A4" w:rsidRPr="002013FA" w:rsidRDefault="003039A4" w:rsidP="00664D3A">
      <w:pPr>
        <w:numPr>
          <w:ilvl w:val="0"/>
          <w:numId w:val="5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039A4" w:rsidRPr="00465DCF" w:rsidRDefault="003039A4" w:rsidP="00664D3A">
      <w:pPr>
        <w:numPr>
          <w:ilvl w:val="0"/>
          <w:numId w:val="5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039A4" w:rsidRPr="00465DCF" w:rsidRDefault="003039A4" w:rsidP="00664D3A">
      <w:pPr>
        <w:numPr>
          <w:ilvl w:val="0"/>
          <w:numId w:val="5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3039A4" w:rsidRPr="00E87B01" w:rsidRDefault="003039A4" w:rsidP="003039A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039A4" w:rsidRDefault="003039A4" w:rsidP="003039A4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137F7C" w:rsidRPr="00286986" w:rsidRDefault="00137F7C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8A4B10" w:rsidRPr="008A4B10" w:rsidRDefault="008A4B1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8A4B10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Остапчука Андріяна </w:t>
      </w:r>
      <w:proofErr w:type="spellStart"/>
      <w:r w:rsidRPr="008A4B10">
        <w:rPr>
          <w:rFonts w:ascii="Arial" w:hAnsi="Arial" w:cs="Arial"/>
          <w:b/>
          <w:sz w:val="24"/>
          <w:szCs w:val="24"/>
          <w:lang w:val="uk-UA" w:eastAsia="uk-UA"/>
        </w:rPr>
        <w:t>Лукашовича</w:t>
      </w:r>
      <w:proofErr w:type="spellEnd"/>
    </w:p>
    <w:p w:rsidR="00137F7C" w:rsidRPr="00137F7C" w:rsidRDefault="00137F7C" w:rsidP="00137F7C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37F7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37F7C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93919" w:rsidRPr="00137F7C" w:rsidRDefault="008A4B10" w:rsidP="00137F7C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193919"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93919" w:rsidRPr="006409AE" w:rsidRDefault="00193919" w:rsidP="0019391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A4B10" w:rsidRPr="00E207C0" w:rsidRDefault="008A4B10" w:rsidP="008A4B1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A4B10" w:rsidRPr="00465DCF" w:rsidRDefault="008A4B10" w:rsidP="008A4B1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A4B10" w:rsidRPr="002013FA" w:rsidRDefault="008A4B10" w:rsidP="00664D3A">
      <w:pPr>
        <w:numPr>
          <w:ilvl w:val="0"/>
          <w:numId w:val="5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A4B10" w:rsidRPr="00465DCF" w:rsidRDefault="008A4B10" w:rsidP="00664D3A">
      <w:pPr>
        <w:numPr>
          <w:ilvl w:val="0"/>
          <w:numId w:val="5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A4B10" w:rsidRPr="00465DCF" w:rsidRDefault="008A4B10" w:rsidP="00664D3A">
      <w:pPr>
        <w:numPr>
          <w:ilvl w:val="0"/>
          <w:numId w:val="5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A4B10" w:rsidRPr="00E87B01" w:rsidRDefault="008A4B10" w:rsidP="008A4B1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A4B10" w:rsidRDefault="008A4B10" w:rsidP="008A4B1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637EED" w:rsidRDefault="00637EED" w:rsidP="0028698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7755F" w:rsidRPr="00D7755F" w:rsidRDefault="00D7755F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Style w:val="FontStyle26"/>
          <w:bCs w:val="0"/>
          <w:color w:val="FF0000"/>
          <w:sz w:val="24"/>
          <w:szCs w:val="24"/>
          <w:lang w:val="uk-UA" w:eastAsia="uk-UA"/>
        </w:rPr>
      </w:pPr>
      <w:r w:rsidRPr="00D7755F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D7755F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D7755F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D7755F">
        <w:rPr>
          <w:rStyle w:val="FontStyle26"/>
          <w:spacing w:val="-8"/>
          <w:sz w:val="24"/>
          <w:szCs w:val="24"/>
          <w:lang w:val="uk-UA"/>
        </w:rPr>
        <w:t>Бурачика</w:t>
      </w:r>
      <w:proofErr w:type="spellEnd"/>
      <w:r w:rsidRPr="00D7755F">
        <w:rPr>
          <w:rStyle w:val="FontStyle26"/>
          <w:spacing w:val="-8"/>
          <w:sz w:val="24"/>
          <w:szCs w:val="24"/>
          <w:lang w:val="uk-UA"/>
        </w:rPr>
        <w:t xml:space="preserve"> Андрія Івановича</w:t>
      </w:r>
    </w:p>
    <w:p w:rsidR="00EF374B" w:rsidRPr="00140F5B" w:rsidRDefault="00EF374B" w:rsidP="00EF374B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7755F" w:rsidRPr="00137F7C" w:rsidRDefault="00D7755F" w:rsidP="00D7755F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A7AD1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7755F" w:rsidRPr="006409AE" w:rsidRDefault="00D7755F" w:rsidP="00D775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7755F" w:rsidRPr="00E207C0" w:rsidRDefault="00D7755F" w:rsidP="00D775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7755F" w:rsidRPr="00465DCF" w:rsidRDefault="00D7755F" w:rsidP="00D775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7755F" w:rsidRPr="002013FA" w:rsidRDefault="00D7755F" w:rsidP="00664D3A">
      <w:pPr>
        <w:numPr>
          <w:ilvl w:val="0"/>
          <w:numId w:val="5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7755F" w:rsidRPr="00465DCF" w:rsidRDefault="00D7755F" w:rsidP="00664D3A">
      <w:pPr>
        <w:numPr>
          <w:ilvl w:val="0"/>
          <w:numId w:val="5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7755F" w:rsidRPr="00465DCF" w:rsidRDefault="00D7755F" w:rsidP="00664D3A">
      <w:pPr>
        <w:numPr>
          <w:ilvl w:val="0"/>
          <w:numId w:val="5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D7755F" w:rsidRPr="00E87B01" w:rsidRDefault="00D7755F" w:rsidP="00D775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7755F" w:rsidRDefault="00D7755F" w:rsidP="00D7755F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1D6AD1" w:rsidRDefault="001D6AD1" w:rsidP="001D6AD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5A7D80" w:rsidRPr="005A7D80" w:rsidRDefault="005A7D8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5A7D80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5A7D80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5A7D80">
        <w:rPr>
          <w:rStyle w:val="FontStyle26"/>
          <w:spacing w:val="-8"/>
          <w:sz w:val="24"/>
          <w:szCs w:val="24"/>
          <w:lang w:val="uk-UA"/>
        </w:rPr>
        <w:t xml:space="preserve">України Зими Івана Ярославовича  </w:t>
      </w:r>
    </w:p>
    <w:p w:rsidR="005A7D80" w:rsidRPr="00140F5B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A7D80" w:rsidRPr="00137F7C" w:rsidRDefault="005A7D80" w:rsidP="005A7D80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A7D80" w:rsidRPr="006409AE" w:rsidRDefault="005A7D80" w:rsidP="005A7D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A7D80" w:rsidRPr="00E207C0" w:rsidRDefault="005A7D80" w:rsidP="005A7D8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A7D80" w:rsidRPr="00465DCF" w:rsidRDefault="005A7D80" w:rsidP="005A7D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A7D80" w:rsidRPr="002013FA" w:rsidRDefault="005A7D80" w:rsidP="00664D3A">
      <w:pPr>
        <w:numPr>
          <w:ilvl w:val="0"/>
          <w:numId w:val="6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A7D80" w:rsidRPr="00465DCF" w:rsidRDefault="005A7D80" w:rsidP="00664D3A">
      <w:pPr>
        <w:numPr>
          <w:ilvl w:val="0"/>
          <w:numId w:val="6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A7D80" w:rsidRPr="00465DCF" w:rsidRDefault="005A7D80" w:rsidP="00664D3A">
      <w:pPr>
        <w:numPr>
          <w:ilvl w:val="0"/>
          <w:numId w:val="6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A7D80" w:rsidRPr="00E87B01" w:rsidRDefault="005A7D80" w:rsidP="005A7D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A7D80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5A7D80" w:rsidRDefault="005A7D80" w:rsidP="001D6AD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5A7D80" w:rsidRPr="005A7D80" w:rsidRDefault="005A7D8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5A7D80">
        <w:rPr>
          <w:rFonts w:ascii="Arial" w:hAnsi="Arial" w:cs="Arial"/>
          <w:b/>
          <w:sz w:val="24"/>
          <w:szCs w:val="24"/>
          <w:lang w:val="uk-UA" w:eastAsia="uk-UA"/>
        </w:rPr>
        <w:t>Про зняття з контролю окремих рішень обласної ради</w:t>
      </w:r>
    </w:p>
    <w:p w:rsidR="005A7D80" w:rsidRPr="00140F5B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A7D80" w:rsidRPr="00137F7C" w:rsidRDefault="005A7D80" w:rsidP="005A7D80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0A7AD1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A7D80" w:rsidRPr="006409AE" w:rsidRDefault="005A7D80" w:rsidP="005A7D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A7D80" w:rsidRPr="00E207C0" w:rsidRDefault="005A7D80" w:rsidP="005A7D8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A7D80" w:rsidRPr="00465DCF" w:rsidRDefault="005A7D80" w:rsidP="005A7D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A7D80" w:rsidRPr="002013FA" w:rsidRDefault="005A7D80" w:rsidP="00664D3A">
      <w:pPr>
        <w:numPr>
          <w:ilvl w:val="0"/>
          <w:numId w:val="6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A7D80" w:rsidRPr="00465DCF" w:rsidRDefault="005A7D80" w:rsidP="00664D3A">
      <w:pPr>
        <w:numPr>
          <w:ilvl w:val="0"/>
          <w:numId w:val="6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A7D80" w:rsidRPr="00465DCF" w:rsidRDefault="005A7D80" w:rsidP="00664D3A">
      <w:pPr>
        <w:numPr>
          <w:ilvl w:val="0"/>
          <w:numId w:val="6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A7D80" w:rsidRPr="00E87B01" w:rsidRDefault="005A7D80" w:rsidP="005A7D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A7D80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54310" w:rsidRPr="00F54310" w:rsidRDefault="00F5431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54310" w:rsidRPr="00F54310" w:rsidRDefault="00F54310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F54310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F54310">
        <w:rPr>
          <w:rFonts w:ascii="Arial" w:hAnsi="Arial" w:cs="Arial"/>
          <w:b/>
          <w:sz w:val="24"/>
          <w:szCs w:val="24"/>
          <w:lang w:val="uk-UA"/>
        </w:rPr>
        <w:t xml:space="preserve">звернення Рівненської обласної ради до Кабінету Міністрів України щодо прийняття </w:t>
      </w:r>
      <w:r w:rsidRPr="00F54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порядку надання статусу учасника бойових дій (УБД) </w:t>
      </w:r>
      <w:r w:rsidRPr="00F54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lastRenderedPageBreak/>
        <w:t>особам, які брали участь у всіх формах збройної боротьби за незалежність України у XX столітті</w:t>
      </w:r>
    </w:p>
    <w:p w:rsidR="005A7D80" w:rsidRPr="00140F5B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A7D80" w:rsidRPr="00137F7C" w:rsidRDefault="00F54310" w:rsidP="00F5431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F54310">
        <w:rPr>
          <w:rFonts w:ascii="Arial" w:hAnsi="Arial" w:cs="Arial"/>
          <w:i/>
          <w:sz w:val="24"/>
          <w:szCs w:val="24"/>
          <w:lang w:val="uk-UA" w:eastAsia="uk-UA"/>
        </w:rPr>
        <w:t>Бучинськ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F54310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54310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54310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54310">
        <w:rPr>
          <w:rFonts w:ascii="Arial" w:hAnsi="Arial" w:cs="Arial"/>
          <w:i/>
          <w:sz w:val="24"/>
          <w:szCs w:val="24"/>
          <w:lang w:val="uk-UA" w:eastAsia="uk-UA"/>
        </w:rPr>
        <w:t xml:space="preserve"> го</w:t>
      </w:r>
      <w:r>
        <w:rPr>
          <w:rFonts w:ascii="Arial" w:hAnsi="Arial" w:cs="Arial"/>
          <w:i/>
          <w:sz w:val="24"/>
          <w:szCs w:val="24"/>
          <w:lang w:val="uk-UA" w:eastAsia="uk-UA"/>
        </w:rPr>
        <w:t>лови Рівненської обласної ради</w:t>
      </w:r>
      <w:r w:rsidR="005A7D80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5A7D80" w:rsidRPr="00A14EEF">
        <w:rPr>
          <w:rFonts w:ascii="Arial" w:hAnsi="Arial" w:cs="Arial"/>
          <w:sz w:val="24"/>
          <w:szCs w:val="24"/>
          <w:lang w:val="uk-UA"/>
        </w:rPr>
        <w:t>як</w:t>
      </w:r>
      <w:r w:rsidR="005A7D80">
        <w:rPr>
          <w:rFonts w:ascii="Arial" w:hAnsi="Arial" w:cs="Arial"/>
          <w:sz w:val="24"/>
          <w:szCs w:val="24"/>
          <w:lang w:val="uk-UA"/>
        </w:rPr>
        <w:t>ий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5A7D80">
        <w:rPr>
          <w:rFonts w:ascii="Arial" w:hAnsi="Arial" w:cs="Arial"/>
          <w:sz w:val="24"/>
          <w:szCs w:val="24"/>
          <w:lang w:val="uk-UA"/>
        </w:rPr>
        <w:t>в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A7D80" w:rsidRPr="006409AE" w:rsidRDefault="005A7D80" w:rsidP="005A7D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A7D80" w:rsidRPr="00E207C0" w:rsidRDefault="005A7D80" w:rsidP="005A7D8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A7D80" w:rsidRPr="00465DCF" w:rsidRDefault="005A7D80" w:rsidP="005A7D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A7D80" w:rsidRPr="002013FA" w:rsidRDefault="005A7D80" w:rsidP="00664D3A">
      <w:pPr>
        <w:numPr>
          <w:ilvl w:val="0"/>
          <w:numId w:val="6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A7D80" w:rsidRPr="00465DCF" w:rsidRDefault="005A7D80" w:rsidP="00664D3A">
      <w:pPr>
        <w:numPr>
          <w:ilvl w:val="0"/>
          <w:numId w:val="6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A7D80" w:rsidRPr="00465DCF" w:rsidRDefault="005A7D80" w:rsidP="00664D3A">
      <w:pPr>
        <w:numPr>
          <w:ilvl w:val="0"/>
          <w:numId w:val="6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A7D80" w:rsidRPr="00E87B01" w:rsidRDefault="005A7D80" w:rsidP="005A7D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A7D80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54310" w:rsidRPr="00F54310" w:rsidRDefault="00F5431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674FE" w:rsidRPr="002674FE" w:rsidRDefault="002674F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674FE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674FE">
        <w:rPr>
          <w:rFonts w:ascii="Arial" w:hAnsi="Arial" w:cs="Arial"/>
          <w:b/>
          <w:sz w:val="24"/>
          <w:szCs w:val="24"/>
          <w:lang w:val="uk-UA"/>
        </w:rPr>
        <w:t xml:space="preserve">звернення депутатів Рівненської обласної ради до </w:t>
      </w:r>
      <w:r w:rsidRPr="002674FE">
        <w:rPr>
          <w:rFonts w:ascii="Arial" w:hAnsi="Arial" w:cs="Arial"/>
          <w:b/>
          <w:spacing w:val="-4"/>
          <w:sz w:val="24"/>
          <w:szCs w:val="24"/>
          <w:lang w:val="uk-UA"/>
        </w:rPr>
        <w:t xml:space="preserve">Директора Державного бюро розслідувань стосовно ситуації, що склалася навколо розслідування справи </w:t>
      </w:r>
      <w:proofErr w:type="spellStart"/>
      <w:r w:rsidRPr="002674FE">
        <w:rPr>
          <w:rFonts w:ascii="Arial" w:hAnsi="Arial" w:cs="Arial"/>
          <w:b/>
          <w:spacing w:val="-4"/>
          <w:sz w:val="24"/>
          <w:szCs w:val="24"/>
          <w:lang w:val="uk-UA"/>
        </w:rPr>
        <w:t>В.Земляного</w:t>
      </w:r>
      <w:proofErr w:type="spellEnd"/>
    </w:p>
    <w:p w:rsidR="005A7D80" w:rsidRPr="00140F5B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A7D80" w:rsidRPr="002674FE" w:rsidRDefault="002674FE" w:rsidP="002674F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674FE">
        <w:rPr>
          <w:rFonts w:ascii="Arial" w:hAnsi="Arial" w:cs="Arial"/>
          <w:i/>
          <w:sz w:val="24"/>
          <w:szCs w:val="24"/>
          <w:lang w:val="uk-UA" w:eastAsia="uk-UA"/>
        </w:rPr>
        <w:t>Савчук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>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 xml:space="preserve"> депутатської фракції ВО «Свобода» у Рівненській обласній раді</w:t>
      </w:r>
      <w:r w:rsidR="005A7D80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5A7D80" w:rsidRPr="00A14EEF">
        <w:rPr>
          <w:rFonts w:ascii="Arial" w:hAnsi="Arial" w:cs="Arial"/>
          <w:sz w:val="24"/>
          <w:szCs w:val="24"/>
          <w:lang w:val="uk-UA"/>
        </w:rPr>
        <w:t>як</w:t>
      </w:r>
      <w:r w:rsidR="005A7D80">
        <w:rPr>
          <w:rFonts w:ascii="Arial" w:hAnsi="Arial" w:cs="Arial"/>
          <w:sz w:val="24"/>
          <w:szCs w:val="24"/>
          <w:lang w:val="uk-UA"/>
        </w:rPr>
        <w:t>ий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5A7D80">
        <w:rPr>
          <w:rFonts w:ascii="Arial" w:hAnsi="Arial" w:cs="Arial"/>
          <w:sz w:val="24"/>
          <w:szCs w:val="24"/>
          <w:lang w:val="uk-UA"/>
        </w:rPr>
        <w:t>в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A7D80" w:rsidRPr="006409AE" w:rsidRDefault="005A7D80" w:rsidP="005A7D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A7D80" w:rsidRPr="00E207C0" w:rsidRDefault="005A7D80" w:rsidP="005A7D8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A7D80" w:rsidRPr="00465DCF" w:rsidRDefault="005A7D80" w:rsidP="005A7D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A7D80" w:rsidRPr="002013FA" w:rsidRDefault="005A7D80" w:rsidP="00664D3A">
      <w:pPr>
        <w:numPr>
          <w:ilvl w:val="0"/>
          <w:numId w:val="6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A7D80" w:rsidRPr="00465DCF" w:rsidRDefault="005A7D80" w:rsidP="00664D3A">
      <w:pPr>
        <w:numPr>
          <w:ilvl w:val="0"/>
          <w:numId w:val="6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A7D80" w:rsidRPr="00465DCF" w:rsidRDefault="005A7D80" w:rsidP="00664D3A">
      <w:pPr>
        <w:numPr>
          <w:ilvl w:val="0"/>
          <w:numId w:val="6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A7D80" w:rsidRPr="00E87B01" w:rsidRDefault="005A7D80" w:rsidP="005A7D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A7D80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674FE" w:rsidRPr="002674FE" w:rsidRDefault="002674FE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674FE" w:rsidRPr="002674FE" w:rsidRDefault="002674FE" w:rsidP="00664D3A">
      <w:pPr>
        <w:pStyle w:val="af2"/>
        <w:numPr>
          <w:ilvl w:val="0"/>
          <w:numId w:val="31"/>
        </w:numPr>
        <w:tabs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674FE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2674FE">
        <w:rPr>
          <w:rFonts w:ascii="Arial" w:hAnsi="Arial" w:cs="Arial"/>
          <w:b/>
          <w:sz w:val="24"/>
          <w:szCs w:val="24"/>
          <w:lang w:val="uk-UA" w:eastAsia="uk-UA"/>
        </w:rPr>
        <w:t>орфанні</w:t>
      </w:r>
      <w:proofErr w:type="spellEnd"/>
      <w:r w:rsidRPr="002674FE">
        <w:rPr>
          <w:rFonts w:ascii="Arial" w:hAnsi="Arial" w:cs="Arial"/>
          <w:b/>
          <w:sz w:val="24"/>
          <w:szCs w:val="24"/>
          <w:lang w:val="uk-UA" w:eastAsia="uk-UA"/>
        </w:rPr>
        <w:t>) захворювання</w:t>
      </w:r>
    </w:p>
    <w:p w:rsidR="005A7D80" w:rsidRPr="00140F5B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5A7D80" w:rsidRPr="002674FE" w:rsidRDefault="002674FE" w:rsidP="002674FE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674FE">
        <w:rPr>
          <w:rFonts w:ascii="Arial" w:hAnsi="Arial" w:cs="Arial"/>
          <w:i/>
          <w:sz w:val="24"/>
          <w:szCs w:val="24"/>
          <w:lang w:val="uk-UA" w:eastAsia="uk-UA"/>
        </w:rPr>
        <w:t>Вівсяник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674FE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охорони здоров'я Рівненської облдержадміністрації</w:t>
      </w:r>
      <w:r w:rsidR="005A7D80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5A7D80" w:rsidRPr="00A14EEF">
        <w:rPr>
          <w:rFonts w:ascii="Arial" w:hAnsi="Arial" w:cs="Arial"/>
          <w:sz w:val="24"/>
          <w:szCs w:val="24"/>
          <w:lang w:val="uk-UA"/>
        </w:rPr>
        <w:t>як</w:t>
      </w:r>
      <w:r w:rsidR="005A7D80">
        <w:rPr>
          <w:rFonts w:ascii="Arial" w:hAnsi="Arial" w:cs="Arial"/>
          <w:sz w:val="24"/>
          <w:szCs w:val="24"/>
          <w:lang w:val="uk-UA"/>
        </w:rPr>
        <w:t>ий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5A7D80">
        <w:rPr>
          <w:rFonts w:ascii="Arial" w:hAnsi="Arial" w:cs="Arial"/>
          <w:sz w:val="24"/>
          <w:szCs w:val="24"/>
          <w:lang w:val="uk-UA"/>
        </w:rPr>
        <w:t>в</w:t>
      </w:r>
      <w:r w:rsidR="005A7D80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A7D80" w:rsidRPr="006409AE" w:rsidRDefault="005A7D80" w:rsidP="005A7D8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A7D80" w:rsidRPr="00E207C0" w:rsidRDefault="005A7D80" w:rsidP="005A7D8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A7D80" w:rsidRPr="00465DCF" w:rsidRDefault="005A7D80" w:rsidP="005A7D8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A7D80" w:rsidRPr="002013FA" w:rsidRDefault="005A7D80" w:rsidP="00664D3A">
      <w:pPr>
        <w:numPr>
          <w:ilvl w:val="0"/>
          <w:numId w:val="6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A7D80" w:rsidRPr="00465DCF" w:rsidRDefault="005A7D80" w:rsidP="00664D3A">
      <w:pPr>
        <w:numPr>
          <w:ilvl w:val="0"/>
          <w:numId w:val="6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A7D80" w:rsidRPr="00465DCF" w:rsidRDefault="005A7D80" w:rsidP="00664D3A">
      <w:pPr>
        <w:numPr>
          <w:ilvl w:val="0"/>
          <w:numId w:val="6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5A7D80" w:rsidRPr="00E87B01" w:rsidRDefault="005A7D80" w:rsidP="005A7D8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A7D80" w:rsidRDefault="005A7D80" w:rsidP="005A7D80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5A7D80" w:rsidRDefault="005A7D80" w:rsidP="001D6AD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F374B" w:rsidRPr="002674FE" w:rsidRDefault="00EF374B" w:rsidP="00664D3A">
      <w:pPr>
        <w:pStyle w:val="af2"/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74FE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EF374B" w:rsidRDefault="00EF374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r w:rsidR="005613C2">
              <w:rPr>
                <w:rFonts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cs="Arial"/>
                <w:sz w:val="24"/>
                <w:szCs w:val="24"/>
              </w:rPr>
              <w:t>В.Крока</w:t>
            </w:r>
            <w:proofErr w:type="spellEnd"/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F90D40">
              <w:rPr>
                <w:rFonts w:cs="Arial"/>
                <w:sz w:val="24"/>
                <w:szCs w:val="24"/>
              </w:rPr>
              <w:t>Секретар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з</w:t>
            </w:r>
            <w:r>
              <w:rPr>
                <w:rFonts w:cs="Arial"/>
                <w:sz w:val="24"/>
                <w:szCs w:val="24"/>
              </w:rPr>
              <w:t xml:space="preserve"> питань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місцевого самоврядування, розвитку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b w:val="0"/>
                <w:bCs/>
                <w:sz w:val="22"/>
                <w:szCs w:val="26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 xml:space="preserve">територій та європейської інтеграції                                                          </w:t>
            </w:r>
            <w:proofErr w:type="spellStart"/>
            <w:r>
              <w:rPr>
                <w:rFonts w:cs="Arial"/>
                <w:sz w:val="24"/>
                <w:szCs w:val="24"/>
              </w:rPr>
              <w:t>О.Лозова</w:t>
            </w:r>
            <w:proofErr w:type="spellEnd"/>
          </w:p>
          <w:p w:rsidR="0009543A" w:rsidRPr="0097083B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09543A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7B4D45">
        <w:rPr>
          <w:rFonts w:ascii="Arial" w:hAnsi="Arial" w:cs="Arial"/>
          <w:b/>
          <w:sz w:val="24"/>
          <w:szCs w:val="24"/>
          <w:lang w:val="uk-UA"/>
        </w:rPr>
        <w:t>0</w:t>
      </w:r>
      <w:r w:rsidR="0009543A">
        <w:rPr>
          <w:rFonts w:ascii="Arial" w:hAnsi="Arial" w:cs="Arial"/>
          <w:b/>
          <w:sz w:val="24"/>
          <w:szCs w:val="24"/>
          <w:lang w:val="uk-UA"/>
        </w:rPr>
        <w:t>5</w:t>
      </w:r>
      <w:r w:rsidR="0083507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9543A">
        <w:rPr>
          <w:rFonts w:ascii="Arial" w:hAnsi="Arial" w:cs="Arial"/>
          <w:b/>
          <w:sz w:val="24"/>
          <w:szCs w:val="24"/>
          <w:lang w:val="uk-UA"/>
        </w:rPr>
        <w:t>червня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EF374B">
        <w:rPr>
          <w:rFonts w:ascii="Arial" w:hAnsi="Arial" w:cs="Arial"/>
          <w:b/>
          <w:sz w:val="24"/>
          <w:szCs w:val="24"/>
          <w:lang w:val="uk-UA"/>
        </w:rPr>
        <w:t>9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Бучинський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Андрійович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Корнійчук Олександр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облдержадміністрації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475402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2" w:rsidRPr="0009543A" w:rsidRDefault="00475402" w:rsidP="0047540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2" w:rsidRPr="0009543A" w:rsidRDefault="00475402" w:rsidP="00475402">
            <w:pPr>
              <w:pStyle w:val="af2"/>
              <w:numPr>
                <w:ilvl w:val="0"/>
                <w:numId w:val="65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справами виконавчого апарату обласної ради – керівник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секретаріату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Симонюк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Віктор Андрійович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 з питань надзвичайних ситуацій та цивільного захисту населення облдержадміністрації</w:t>
            </w:r>
          </w:p>
        </w:tc>
      </w:tr>
      <w:tr w:rsidR="0009543A" w:rsidRPr="00C411BA" w:rsidTr="00D25701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r w:rsidRPr="0009543A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Вівсяник Олег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заступник начальника управління охорони здоров’я облдержадміністрації</w:t>
            </w:r>
          </w:p>
        </w:tc>
      </w:tr>
      <w:tr w:rsidR="0009543A" w:rsidRPr="00C411BA" w:rsidTr="00D25701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</w:pPr>
            <w:r w:rsidRPr="0009543A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Максим</w:t>
            </w:r>
            <w:r w:rsidRPr="0009543A">
              <w:rPr>
                <w:rFonts w:ascii="Arial" w:hAnsi="Arial" w:cs="Arial"/>
                <w:i/>
                <w:iCs/>
                <w:bdr w:val="none" w:sz="0" w:space="0" w:color="auto" w:frame="1"/>
                <w:lang w:val="en-US"/>
              </w:rPr>
              <w:t>’</w:t>
            </w:r>
            <w:r w:rsidRPr="0009543A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як Григорій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9543A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головний лікар комунального підприємства «Рівненський обласний протипухлинний центр» Рівненської обласної ради</w:t>
            </w:r>
          </w:p>
        </w:tc>
      </w:tr>
      <w:tr w:rsidR="0009543A" w:rsidRPr="00C411BA" w:rsidTr="00D25701">
        <w:trPr>
          <w:trHeight w:val="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09543A" w:rsidRPr="00C411BA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Гаврилова Ярослава Кузьмівна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начальника управління культури і туризму </w:t>
            </w: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облднержадміністрації</w:t>
            </w:r>
            <w:proofErr w:type="spellEnd"/>
          </w:p>
        </w:tc>
      </w:tr>
      <w:tr w:rsidR="0009543A" w:rsidRPr="00C411BA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Демчук Леся Василівна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служби у справах дітей облдержадміністрації</w:t>
            </w:r>
          </w:p>
        </w:tc>
      </w:tr>
      <w:tr w:rsidR="0009543A" w:rsidRPr="00C411BA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Марусик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в.о. начальника відділу взаємодії з правоохоронним органами та оборонної роботи апарату облдержадміністрації</w:t>
            </w:r>
          </w:p>
        </w:tc>
      </w:tr>
      <w:tr w:rsidR="0009543A" w:rsidRPr="00C411BA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Шамак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09543A" w:rsidRPr="00C411BA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09543A">
              <w:rPr>
                <w:rFonts w:ascii="Arial" w:hAnsi="Arial" w:cs="Arial"/>
                <w:i/>
                <w:lang w:val="uk-UA"/>
              </w:rPr>
              <w:t>Біляк Лідія Аркадіївна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09543A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Бобріков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D2570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Вадим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департаменту з питань будівництва та архітектури Рівненської облдержадміністрації</w:t>
            </w:r>
          </w:p>
        </w:tc>
      </w:tr>
      <w:tr w:rsidR="0009543A" w:rsidRPr="00C411BA" w:rsidTr="00994C09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Єсаулов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і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нженер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виробничого відділу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ПрАТ «РІВНЕАЗОТ»</w:t>
            </w:r>
          </w:p>
        </w:tc>
      </w:tr>
      <w:tr w:rsidR="0009543A" w:rsidRPr="00C411BA" w:rsidTr="00994C09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Артюшок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 Олексійович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представник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ПрАТ «РІВНЕАЗОТ»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Самсонюк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Володимир Андрійович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3"/>
                <w:tab w:val="left" w:pos="426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департаменту агропромислового розвитку Рівненської облдержадміністрації</w:t>
            </w:r>
          </w:p>
        </w:tc>
      </w:tr>
      <w:tr w:rsidR="0009543A" w:rsidRPr="00C411BA" w:rsidTr="00D25701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D2570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Ладюк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426"/>
                <w:tab w:val="left" w:pos="742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освіти і науки Рівненської облдержадміністрації</w:t>
            </w:r>
          </w:p>
        </w:tc>
      </w:tr>
      <w:tr w:rsidR="0009543A" w:rsidRPr="00C411BA" w:rsidTr="0009543A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Гордійчук Діана Юріївна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426"/>
                <w:tab w:val="left" w:pos="742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перший заступник голови постійної комісії обласної ради з питань бюджету, фінансів та податків</w:t>
            </w:r>
          </w:p>
        </w:tc>
      </w:tr>
      <w:tr w:rsidR="0009543A" w:rsidRPr="00C411BA" w:rsidTr="00D25701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Савчук Олександр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3"/>
                <w:tab w:val="left" w:pos="426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депутатської фракції ВО «Свобода» у Рівненській обласній раді</w:t>
            </w:r>
          </w:p>
        </w:tc>
      </w:tr>
      <w:tr w:rsidR="0009543A" w:rsidRPr="00C411BA" w:rsidTr="00D25701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Захарчук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493"/>
                <w:tab w:val="left" w:pos="742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екології та природних ресурсів Рівненської облдержадміністрації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Мокляк Костянтин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426"/>
                <w:tab w:val="left" w:pos="742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економічного розвитку і торгівлі Рівненської облдержадміністрації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Карауш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17"/>
                <w:tab w:val="left" w:pos="742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Рівнеоблводоканал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».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Булига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af2"/>
              <w:numPr>
                <w:ilvl w:val="0"/>
                <w:numId w:val="65"/>
              </w:numPr>
              <w:tabs>
                <w:tab w:val="left" w:pos="317"/>
                <w:tab w:val="left" w:pos="742"/>
              </w:tabs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директора комунального закладу «Рівненський обласний краєзнавчий музей» Рівненської обласної ради</w:t>
            </w:r>
          </w:p>
        </w:tc>
      </w:tr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lang w:val="uk-UA"/>
              </w:rPr>
              <w:t>Повшук</w:t>
            </w:r>
            <w:proofErr w:type="spellEnd"/>
            <w:r w:rsidRPr="0009543A">
              <w:rPr>
                <w:rFonts w:ascii="Arial" w:hAnsi="Arial" w:cs="Arial"/>
                <w:i/>
                <w:lang w:val="uk-UA"/>
              </w:rPr>
              <w:t xml:space="preserve"> Віталій Іванович</w:t>
            </w:r>
          </w:p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r w:rsidRPr="0009543A">
              <w:rPr>
                <w:rFonts w:ascii="Arial" w:hAnsi="Arial" w:cs="Arial"/>
                <w:i/>
                <w:lang w:val="uk-UA"/>
              </w:rPr>
              <w:t>Сойко Василь Григорович</w:t>
            </w:r>
          </w:p>
          <w:p w:rsidR="0009543A" w:rsidRPr="0009543A" w:rsidRDefault="0009543A" w:rsidP="0009543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r w:rsidRPr="0009543A">
              <w:rPr>
                <w:rFonts w:ascii="Arial" w:hAnsi="Arial" w:cs="Arial"/>
                <w:i/>
                <w:lang w:val="uk-UA"/>
              </w:rPr>
              <w:t>Шаховський Володимир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664D3A">
            <w:pPr>
              <w:pStyle w:val="14"/>
              <w:numPr>
                <w:ilvl w:val="0"/>
                <w:numId w:val="65"/>
              </w:numPr>
              <w:tabs>
                <w:tab w:val="left" w:pos="318"/>
                <w:tab w:val="left" w:pos="459"/>
              </w:tabs>
              <w:suppressAutoHyphens/>
              <w:spacing w:before="0" w:after="0"/>
              <w:ind w:left="317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Cs w:val="24"/>
                <w:lang w:val="uk-UA"/>
              </w:rPr>
              <w:t>представники громадськості до поліцейської комісії  Головного управління Національної поліції в Рівненській області</w:t>
            </w:r>
          </w:p>
        </w:tc>
      </w:tr>
    </w:tbl>
    <w:p w:rsidR="0042751A" w:rsidRPr="005238B1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5238B1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72" w:rsidRDefault="00207E72">
      <w:r>
        <w:separator/>
      </w:r>
    </w:p>
  </w:endnote>
  <w:endnote w:type="continuationSeparator" w:id="0">
    <w:p w:rsidR="00207E72" w:rsidRDefault="002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01" w:rsidRDefault="00D25701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5701" w:rsidRDefault="00D25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72" w:rsidRDefault="00207E72">
      <w:r>
        <w:separator/>
      </w:r>
    </w:p>
  </w:footnote>
  <w:footnote w:type="continuationSeparator" w:id="0">
    <w:p w:rsidR="00207E72" w:rsidRDefault="0020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01" w:rsidRDefault="00D25701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5701" w:rsidRDefault="00D257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01" w:rsidRDefault="00D25701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13C2">
      <w:rPr>
        <w:rStyle w:val="ac"/>
        <w:noProof/>
      </w:rPr>
      <w:t>32</w:t>
    </w:r>
    <w:r>
      <w:rPr>
        <w:rStyle w:val="ac"/>
      </w:rPr>
      <w:fldChar w:fldCharType="end"/>
    </w:r>
  </w:p>
  <w:p w:rsidR="00D25701" w:rsidRDefault="00D257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F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22C7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51D7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C748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20645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12DF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87E5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1146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E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3146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4318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407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644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630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C5FC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3470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FD42D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B421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A076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16A34"/>
    <w:multiLevelType w:val="hybridMultilevel"/>
    <w:tmpl w:val="FBF0DC08"/>
    <w:lvl w:ilvl="0" w:tplc="B0CAC58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D7561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237D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A06EA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F38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366E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7458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FC7B3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1C1190"/>
    <w:multiLevelType w:val="hybridMultilevel"/>
    <w:tmpl w:val="BB3EDE3A"/>
    <w:lvl w:ilvl="0" w:tplc="522A7B1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9C60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5703B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D0763F"/>
    <w:multiLevelType w:val="hybridMultilevel"/>
    <w:tmpl w:val="CDB657B6"/>
    <w:lvl w:ilvl="0" w:tplc="406034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28058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47021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3C23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003D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0738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D61C8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D5440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6E17E3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4B7B8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D76E2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884AB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3407B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9346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D32B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5A2415"/>
    <w:multiLevelType w:val="hybridMultilevel"/>
    <w:tmpl w:val="1B6A0B50"/>
    <w:lvl w:ilvl="0" w:tplc="7C843B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DE356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6"/>
  </w:num>
  <w:num w:numId="3">
    <w:abstractNumId w:val="36"/>
  </w:num>
  <w:num w:numId="4">
    <w:abstractNumId w:val="9"/>
  </w:num>
  <w:num w:numId="5">
    <w:abstractNumId w:val="53"/>
  </w:num>
  <w:num w:numId="6">
    <w:abstractNumId w:val="30"/>
  </w:num>
  <w:num w:numId="7">
    <w:abstractNumId w:val="40"/>
  </w:num>
  <w:num w:numId="8">
    <w:abstractNumId w:val="45"/>
  </w:num>
  <w:num w:numId="9">
    <w:abstractNumId w:val="14"/>
  </w:num>
  <w:num w:numId="10">
    <w:abstractNumId w:val="24"/>
  </w:num>
  <w:num w:numId="11">
    <w:abstractNumId w:val="37"/>
  </w:num>
  <w:num w:numId="12">
    <w:abstractNumId w:val="2"/>
  </w:num>
  <w:num w:numId="13">
    <w:abstractNumId w:val="52"/>
  </w:num>
  <w:num w:numId="14">
    <w:abstractNumId w:val="49"/>
  </w:num>
  <w:num w:numId="15">
    <w:abstractNumId w:val="19"/>
  </w:num>
  <w:num w:numId="16">
    <w:abstractNumId w:val="41"/>
  </w:num>
  <w:num w:numId="17">
    <w:abstractNumId w:val="65"/>
  </w:num>
  <w:num w:numId="18">
    <w:abstractNumId w:val="33"/>
  </w:num>
  <w:num w:numId="19">
    <w:abstractNumId w:val="50"/>
  </w:num>
  <w:num w:numId="20">
    <w:abstractNumId w:val="11"/>
  </w:num>
  <w:num w:numId="21">
    <w:abstractNumId w:val="62"/>
  </w:num>
  <w:num w:numId="22">
    <w:abstractNumId w:val="38"/>
  </w:num>
  <w:num w:numId="23">
    <w:abstractNumId w:val="29"/>
  </w:num>
  <w:num w:numId="24">
    <w:abstractNumId w:val="42"/>
  </w:num>
  <w:num w:numId="25">
    <w:abstractNumId w:val="55"/>
  </w:num>
  <w:num w:numId="26">
    <w:abstractNumId w:val="26"/>
  </w:num>
  <w:num w:numId="27">
    <w:abstractNumId w:val="17"/>
  </w:num>
  <w:num w:numId="28">
    <w:abstractNumId w:val="39"/>
  </w:num>
  <w:num w:numId="29">
    <w:abstractNumId w:val="47"/>
  </w:num>
  <w:num w:numId="30">
    <w:abstractNumId w:val="57"/>
  </w:num>
  <w:num w:numId="31">
    <w:abstractNumId w:val="27"/>
  </w:num>
  <w:num w:numId="32">
    <w:abstractNumId w:val="63"/>
  </w:num>
  <w:num w:numId="33">
    <w:abstractNumId w:val="1"/>
  </w:num>
  <w:num w:numId="34">
    <w:abstractNumId w:val="3"/>
  </w:num>
  <w:num w:numId="35">
    <w:abstractNumId w:val="64"/>
  </w:num>
  <w:num w:numId="36">
    <w:abstractNumId w:val="56"/>
  </w:num>
  <w:num w:numId="37">
    <w:abstractNumId w:val="7"/>
  </w:num>
  <w:num w:numId="38">
    <w:abstractNumId w:val="6"/>
  </w:num>
  <w:num w:numId="39">
    <w:abstractNumId w:val="22"/>
  </w:num>
  <w:num w:numId="40">
    <w:abstractNumId w:val="15"/>
  </w:num>
  <w:num w:numId="41">
    <w:abstractNumId w:val="18"/>
  </w:num>
  <w:num w:numId="42">
    <w:abstractNumId w:val="32"/>
  </w:num>
  <w:num w:numId="43">
    <w:abstractNumId w:val="35"/>
  </w:num>
  <w:num w:numId="44">
    <w:abstractNumId w:val="12"/>
  </w:num>
  <w:num w:numId="45">
    <w:abstractNumId w:val="48"/>
  </w:num>
  <w:num w:numId="46">
    <w:abstractNumId w:val="28"/>
  </w:num>
  <w:num w:numId="47">
    <w:abstractNumId w:val="60"/>
  </w:num>
  <w:num w:numId="48">
    <w:abstractNumId w:val="20"/>
  </w:num>
  <w:num w:numId="49">
    <w:abstractNumId w:val="5"/>
  </w:num>
  <w:num w:numId="50">
    <w:abstractNumId w:val="0"/>
  </w:num>
  <w:num w:numId="51">
    <w:abstractNumId w:val="61"/>
  </w:num>
  <w:num w:numId="52">
    <w:abstractNumId w:val="34"/>
  </w:num>
  <w:num w:numId="53">
    <w:abstractNumId w:val="21"/>
  </w:num>
  <w:num w:numId="54">
    <w:abstractNumId w:val="8"/>
  </w:num>
  <w:num w:numId="55">
    <w:abstractNumId w:val="23"/>
  </w:num>
  <w:num w:numId="56">
    <w:abstractNumId w:val="16"/>
  </w:num>
  <w:num w:numId="57">
    <w:abstractNumId w:val="44"/>
  </w:num>
  <w:num w:numId="58">
    <w:abstractNumId w:val="10"/>
  </w:num>
  <w:num w:numId="59">
    <w:abstractNumId w:val="58"/>
  </w:num>
  <w:num w:numId="60">
    <w:abstractNumId w:val="25"/>
  </w:num>
  <w:num w:numId="61">
    <w:abstractNumId w:val="51"/>
  </w:num>
  <w:num w:numId="62">
    <w:abstractNumId w:val="31"/>
  </w:num>
  <w:num w:numId="63">
    <w:abstractNumId w:val="59"/>
  </w:num>
  <w:num w:numId="64">
    <w:abstractNumId w:val="13"/>
  </w:num>
  <w:num w:numId="65">
    <w:abstractNumId w:val="43"/>
  </w:num>
  <w:num w:numId="66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A4C"/>
    <w:rsid w:val="00083ED4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3DED"/>
    <w:rsid w:val="0009543A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5905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371"/>
    <w:rsid w:val="000E4431"/>
    <w:rsid w:val="000E45E3"/>
    <w:rsid w:val="000E50E0"/>
    <w:rsid w:val="000E523C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31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392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17B31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BDF"/>
    <w:rsid w:val="00140F5B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11C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DCC"/>
    <w:rsid w:val="00166F57"/>
    <w:rsid w:val="00170154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919"/>
    <w:rsid w:val="00193FA2"/>
    <w:rsid w:val="001955CD"/>
    <w:rsid w:val="001968DA"/>
    <w:rsid w:val="00196B54"/>
    <w:rsid w:val="0019787D"/>
    <w:rsid w:val="00197F04"/>
    <w:rsid w:val="001A0085"/>
    <w:rsid w:val="001A0C08"/>
    <w:rsid w:val="001A0DA5"/>
    <w:rsid w:val="001A0F38"/>
    <w:rsid w:val="001A112A"/>
    <w:rsid w:val="001A36C0"/>
    <w:rsid w:val="001A36CC"/>
    <w:rsid w:val="001A386C"/>
    <w:rsid w:val="001A389E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5AD0"/>
    <w:rsid w:val="001D5C81"/>
    <w:rsid w:val="001D6730"/>
    <w:rsid w:val="001D6AD1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93D"/>
    <w:rsid w:val="0020419C"/>
    <w:rsid w:val="002043E4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E72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2367"/>
    <w:rsid w:val="00223CA2"/>
    <w:rsid w:val="00223FFC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4CA"/>
    <w:rsid w:val="0023464F"/>
    <w:rsid w:val="00234AFF"/>
    <w:rsid w:val="00235016"/>
    <w:rsid w:val="0023515D"/>
    <w:rsid w:val="002355CC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EF0"/>
    <w:rsid w:val="002664D4"/>
    <w:rsid w:val="002667A8"/>
    <w:rsid w:val="00266D38"/>
    <w:rsid w:val="002670EA"/>
    <w:rsid w:val="0026731F"/>
    <w:rsid w:val="002674FE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986"/>
    <w:rsid w:val="00286D65"/>
    <w:rsid w:val="0028777B"/>
    <w:rsid w:val="0029068D"/>
    <w:rsid w:val="002908E7"/>
    <w:rsid w:val="00290A54"/>
    <w:rsid w:val="00290A6E"/>
    <w:rsid w:val="00290E59"/>
    <w:rsid w:val="002918D9"/>
    <w:rsid w:val="00292B61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B75CE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1F88"/>
    <w:rsid w:val="002E20D5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26A7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1ECF"/>
    <w:rsid w:val="003520B8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267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852"/>
    <w:rsid w:val="003B1C9D"/>
    <w:rsid w:val="003B1F9E"/>
    <w:rsid w:val="003B2BFB"/>
    <w:rsid w:val="003B2EE7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19F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4DE4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1020"/>
    <w:rsid w:val="00521816"/>
    <w:rsid w:val="00521C5B"/>
    <w:rsid w:val="00522D93"/>
    <w:rsid w:val="0052326E"/>
    <w:rsid w:val="005233CE"/>
    <w:rsid w:val="005238B1"/>
    <w:rsid w:val="00524559"/>
    <w:rsid w:val="005246BC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154"/>
    <w:rsid w:val="00591503"/>
    <w:rsid w:val="005915A7"/>
    <w:rsid w:val="00591F70"/>
    <w:rsid w:val="005921AE"/>
    <w:rsid w:val="005921BB"/>
    <w:rsid w:val="005924AC"/>
    <w:rsid w:val="00592CCC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A7D8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5A7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789"/>
    <w:rsid w:val="00617C1F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304"/>
    <w:rsid w:val="00664401"/>
    <w:rsid w:val="00664BEF"/>
    <w:rsid w:val="00664D3A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4A3"/>
    <w:rsid w:val="007468B5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503C"/>
    <w:rsid w:val="00775773"/>
    <w:rsid w:val="00776DA0"/>
    <w:rsid w:val="00777103"/>
    <w:rsid w:val="007774C9"/>
    <w:rsid w:val="007775E6"/>
    <w:rsid w:val="007775EE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0F49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3655"/>
    <w:rsid w:val="007B401E"/>
    <w:rsid w:val="007B4802"/>
    <w:rsid w:val="007B4D45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912"/>
    <w:rsid w:val="00805ADD"/>
    <w:rsid w:val="00805CD1"/>
    <w:rsid w:val="00805D0F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023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6691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784"/>
    <w:rsid w:val="008E7AE6"/>
    <w:rsid w:val="008E7BC2"/>
    <w:rsid w:val="008F0613"/>
    <w:rsid w:val="008F1329"/>
    <w:rsid w:val="008F1C0A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7C5"/>
    <w:rsid w:val="00935859"/>
    <w:rsid w:val="00935BA8"/>
    <w:rsid w:val="00936101"/>
    <w:rsid w:val="00936158"/>
    <w:rsid w:val="009361BC"/>
    <w:rsid w:val="009361EA"/>
    <w:rsid w:val="00936348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573"/>
    <w:rsid w:val="009E2801"/>
    <w:rsid w:val="009E2A30"/>
    <w:rsid w:val="009E2DB5"/>
    <w:rsid w:val="009E3C40"/>
    <w:rsid w:val="009E4208"/>
    <w:rsid w:val="009E4384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4FBB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2B6E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17E04"/>
    <w:rsid w:val="00B21272"/>
    <w:rsid w:val="00B21DBE"/>
    <w:rsid w:val="00B22301"/>
    <w:rsid w:val="00B22975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631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3B5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692"/>
    <w:rsid w:val="00C85706"/>
    <w:rsid w:val="00C85B65"/>
    <w:rsid w:val="00C87276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1A6"/>
    <w:rsid w:val="00CB5214"/>
    <w:rsid w:val="00CB5BB3"/>
    <w:rsid w:val="00CB5C98"/>
    <w:rsid w:val="00CB71B0"/>
    <w:rsid w:val="00CC16C3"/>
    <w:rsid w:val="00CC1A34"/>
    <w:rsid w:val="00CC267B"/>
    <w:rsid w:val="00CC2870"/>
    <w:rsid w:val="00CC2B4E"/>
    <w:rsid w:val="00CC3BE3"/>
    <w:rsid w:val="00CC3D9A"/>
    <w:rsid w:val="00CC3FAC"/>
    <w:rsid w:val="00CC4A02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C2F"/>
    <w:rsid w:val="00D52292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E54"/>
    <w:rsid w:val="00D75F35"/>
    <w:rsid w:val="00D7638D"/>
    <w:rsid w:val="00D767D8"/>
    <w:rsid w:val="00D76F91"/>
    <w:rsid w:val="00D7755F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591B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B14"/>
    <w:rsid w:val="00DB7A25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2B1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487C"/>
    <w:rsid w:val="00E153CF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8EE"/>
    <w:rsid w:val="00E50AAC"/>
    <w:rsid w:val="00E5123F"/>
    <w:rsid w:val="00E51780"/>
    <w:rsid w:val="00E5208F"/>
    <w:rsid w:val="00E52CFC"/>
    <w:rsid w:val="00E532F1"/>
    <w:rsid w:val="00E543A6"/>
    <w:rsid w:val="00E545FF"/>
    <w:rsid w:val="00E54A4D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6197"/>
    <w:rsid w:val="00E66A45"/>
    <w:rsid w:val="00E66C2A"/>
    <w:rsid w:val="00E66E2E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3D1"/>
    <w:rsid w:val="00EA0972"/>
    <w:rsid w:val="00EA0FEF"/>
    <w:rsid w:val="00EA2A62"/>
    <w:rsid w:val="00EA3E90"/>
    <w:rsid w:val="00EA3FDA"/>
    <w:rsid w:val="00EA4FB6"/>
    <w:rsid w:val="00EA5065"/>
    <w:rsid w:val="00EA517D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1E73"/>
    <w:rsid w:val="00EB2610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10"/>
    <w:rsid w:val="00F543E1"/>
    <w:rsid w:val="00F54C28"/>
    <w:rsid w:val="00F55802"/>
    <w:rsid w:val="00F55E9F"/>
    <w:rsid w:val="00F55F5C"/>
    <w:rsid w:val="00F563CF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966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322D"/>
    <w:rsid w:val="00FC49A6"/>
    <w:rsid w:val="00FC4FBE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1A45-EF42-472F-B7AE-2136ADA6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981</TotalTime>
  <Pages>34</Pages>
  <Words>48315</Words>
  <Characters>27540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75704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319</cp:revision>
  <cp:lastPrinted>2019-06-10T08:04:00Z</cp:lastPrinted>
  <dcterms:created xsi:type="dcterms:W3CDTF">2018-12-05T09:19:00Z</dcterms:created>
  <dcterms:modified xsi:type="dcterms:W3CDTF">2019-06-10T09:48:00Z</dcterms:modified>
</cp:coreProperties>
</file>